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8A" w:rsidRDefault="000E0C8A" w:rsidP="00900D99">
      <w:pPr>
        <w:pStyle w:val="NoSpacing"/>
        <w:jc w:val="center"/>
        <w:rPr>
          <w:rStyle w:val="13pt"/>
          <w:rFonts w:ascii="Times New Roman" w:hAnsi="Times New Roman" w:cs="Times New Roman"/>
          <w:noProof/>
          <w:szCs w:val="26"/>
        </w:rPr>
      </w:pPr>
      <w:r w:rsidRPr="003C7AD5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58.5pt;height:70.5pt;visibility:visible">
            <v:imagedata r:id="rId4" o:title=""/>
          </v:shape>
        </w:pict>
      </w:r>
    </w:p>
    <w:p w:rsidR="000E0C8A" w:rsidRDefault="000E0C8A" w:rsidP="00900D99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 xml:space="preserve">Российская Федерация    </w:t>
      </w:r>
    </w:p>
    <w:p w:rsidR="000E0C8A" w:rsidRDefault="000E0C8A" w:rsidP="00900D99">
      <w:pPr>
        <w:shd w:val="clear" w:color="auto" w:fill="FFFFFF"/>
        <w:spacing w:line="461" w:lineRule="exact"/>
        <w:ind w:right="-5"/>
        <w:jc w:val="center"/>
      </w:pPr>
      <w:r>
        <w:rPr>
          <w:spacing w:val="8"/>
          <w:sz w:val="42"/>
          <w:szCs w:val="42"/>
        </w:rPr>
        <w:t>Орловская область</w:t>
      </w:r>
    </w:p>
    <w:p w:rsidR="000E0C8A" w:rsidRDefault="000E0C8A" w:rsidP="00900D99">
      <w:pPr>
        <w:shd w:val="clear" w:color="auto" w:fill="FFFFFF"/>
        <w:spacing w:before="182" w:line="403" w:lineRule="exact"/>
        <w:ind w:left="1579" w:right="1560"/>
        <w:jc w:val="center"/>
      </w:pPr>
      <w:r>
        <w:rPr>
          <w:rFonts w:ascii="Arial" w:hAnsi="Arial"/>
          <w:spacing w:val="2"/>
          <w:sz w:val="38"/>
          <w:szCs w:val="38"/>
        </w:rPr>
        <w:t>ВЕРХОВСКИИ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>РАЙОННЫЙ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 xml:space="preserve">СОВЕТ </w:t>
      </w:r>
      <w:r>
        <w:rPr>
          <w:rFonts w:ascii="Arial" w:hAnsi="Arial"/>
          <w:spacing w:val="4"/>
          <w:sz w:val="38"/>
          <w:szCs w:val="38"/>
        </w:rPr>
        <w:t>НАРОДНЫХ</w:t>
      </w:r>
      <w:r>
        <w:rPr>
          <w:rFonts w:ascii="Arial" w:hAnsi="Arial" w:cs="Arial"/>
          <w:spacing w:val="4"/>
          <w:sz w:val="38"/>
          <w:szCs w:val="38"/>
        </w:rPr>
        <w:t xml:space="preserve"> </w:t>
      </w:r>
      <w:r>
        <w:rPr>
          <w:rFonts w:ascii="Arial" w:hAnsi="Arial"/>
          <w:spacing w:val="4"/>
          <w:sz w:val="38"/>
          <w:szCs w:val="38"/>
        </w:rPr>
        <w:t>ДЕПУТАТОВ</w:t>
      </w:r>
    </w:p>
    <w:p w:rsidR="000E0C8A" w:rsidRDefault="000E0C8A" w:rsidP="00900D99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>
        <w:rPr>
          <w:spacing w:val="-3"/>
          <w:position w:val="-6"/>
          <w:sz w:val="40"/>
          <w:szCs w:val="40"/>
        </w:rPr>
        <w:t>РЕШЕНИЕ</w:t>
      </w:r>
    </w:p>
    <w:p w:rsidR="000E0C8A" w:rsidRDefault="000E0C8A" w:rsidP="00900D99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</w:p>
    <w:p w:rsidR="000E0C8A" w:rsidRDefault="000E0C8A" w:rsidP="00900D99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«29»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 №31/230-рс                        Принято на 31 заседании </w:t>
      </w:r>
    </w:p>
    <w:p w:rsidR="000E0C8A" w:rsidRDefault="000E0C8A" w:rsidP="00900D99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Верховье                                                                Верховского районного</w:t>
      </w:r>
    </w:p>
    <w:p w:rsidR="000E0C8A" w:rsidRDefault="000E0C8A" w:rsidP="00900D99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0E0C8A" w:rsidRDefault="000E0C8A" w:rsidP="00083A99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C8A" w:rsidRDefault="000E0C8A" w:rsidP="00083A99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дополнительного соглашения №2 к соглашению «О передаче полномочий по осуществлению внутреннего муниципального финансового контроля» от 29.08.2018 года </w:t>
      </w:r>
      <w:r w:rsidRPr="00175F35">
        <w:rPr>
          <w:rFonts w:ascii="Times New Roman" w:hAnsi="Times New Roman"/>
          <w:b/>
          <w:sz w:val="28"/>
          <w:szCs w:val="28"/>
        </w:rPr>
        <w:t>№18/150-рс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Скородненским сельским поселением</w:t>
      </w:r>
    </w:p>
    <w:p w:rsidR="000E0C8A" w:rsidRDefault="000E0C8A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0E0C8A" w:rsidRDefault="000E0C8A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C8A" w:rsidRDefault="000E0C8A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0E0C8A" w:rsidRDefault="000E0C8A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0E0C8A" w:rsidRDefault="000E0C8A" w:rsidP="00083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Внести следующие изменения в Раздел 1 «Предмет соглашения»</w:t>
      </w:r>
      <w:r w:rsidRPr="00103317">
        <w:rPr>
          <w:sz w:val="28"/>
          <w:szCs w:val="28"/>
        </w:rPr>
        <w:t>:</w:t>
      </w:r>
    </w:p>
    <w:p w:rsidR="000E0C8A" w:rsidRPr="00103317" w:rsidRDefault="000E0C8A" w:rsidP="00083A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2.1. Пункт 1.2. Раздела 1 изложить в следующей редакции: «1.2. </w:t>
      </w:r>
      <w:r w:rsidRPr="00103317">
        <w:rPr>
          <w:color w:val="000000"/>
          <w:sz w:val="28"/>
          <w:szCs w:val="28"/>
        </w:rPr>
        <w:t xml:space="preserve">Администрации района передаются следующие полномочия по осуществлению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контроля:</w:t>
      </w:r>
    </w:p>
    <w:p w:rsidR="000E0C8A" w:rsidRPr="00F5516E" w:rsidRDefault="000E0C8A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5516E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0E0C8A" w:rsidRPr="00F5516E" w:rsidRDefault="000E0C8A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0E0C8A" w:rsidRPr="00F5516E" w:rsidRDefault="000E0C8A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0E0C8A" w:rsidRDefault="000E0C8A" w:rsidP="00083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5516E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</w:t>
      </w:r>
      <w:r>
        <w:rPr>
          <w:sz w:val="28"/>
          <w:szCs w:val="28"/>
        </w:rPr>
        <w:t>едоставления средств из бюджета;</w:t>
      </w:r>
    </w:p>
    <w:p w:rsidR="000E0C8A" w:rsidRDefault="000E0C8A" w:rsidP="00083A99">
      <w:pPr>
        <w:pStyle w:val="pcenter"/>
        <w:spacing w:before="0" w:beforeAutospacing="0" w:after="18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100005"/>
      <w:bookmarkEnd w:id="0"/>
      <w:r>
        <w:rPr>
          <w:sz w:val="28"/>
          <w:szCs w:val="28"/>
        </w:rPr>
        <w:t xml:space="preserve">. </w:t>
      </w:r>
    </w:p>
    <w:p w:rsidR="000E0C8A" w:rsidRDefault="000E0C8A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Скородненского </w:t>
      </w:r>
      <w:bookmarkStart w:id="1" w:name="_GoBack"/>
      <w:bookmarkEnd w:id="1"/>
      <w:r>
        <w:rPr>
          <w:sz w:val="28"/>
          <w:szCs w:val="28"/>
        </w:rPr>
        <w:t>сельского поселения и администрацией Верховского района.</w:t>
      </w:r>
    </w:p>
    <w:p w:rsidR="000E0C8A" w:rsidRPr="00B26ECE" w:rsidRDefault="000E0C8A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26ECE">
        <w:rPr>
          <w:sz w:val="28"/>
          <w:szCs w:val="28"/>
        </w:rPr>
        <w:t>. Настоящее решение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sz w:val="28"/>
            <w:szCs w:val="28"/>
            <w:lang w:val="en-US"/>
          </w:rPr>
          <w:t>www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ru</w:t>
        </w:r>
      </w:hyperlink>
      <w:r w:rsidRPr="00B26ECE">
        <w:rPr>
          <w:sz w:val="28"/>
          <w:szCs w:val="28"/>
        </w:rPr>
        <w:t>).</w:t>
      </w:r>
    </w:p>
    <w:p w:rsidR="000E0C8A" w:rsidRDefault="000E0C8A" w:rsidP="00427286">
      <w:pPr>
        <w:spacing w:before="120"/>
        <w:jc w:val="both"/>
        <w:rPr>
          <w:sz w:val="28"/>
          <w:szCs w:val="28"/>
        </w:rPr>
      </w:pPr>
    </w:p>
    <w:p w:rsidR="000E0C8A" w:rsidRDefault="000E0C8A" w:rsidP="00E11D2C">
      <w:pPr>
        <w:jc w:val="both"/>
        <w:rPr>
          <w:b/>
          <w:sz w:val="28"/>
          <w:szCs w:val="28"/>
        </w:rPr>
      </w:pPr>
    </w:p>
    <w:p w:rsidR="000E0C8A" w:rsidRDefault="000E0C8A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0E0C8A" w:rsidRDefault="000E0C8A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0E0C8A" w:rsidRDefault="000E0C8A" w:rsidP="00E11D2C">
      <w:pPr>
        <w:jc w:val="both"/>
        <w:rPr>
          <w:b/>
          <w:sz w:val="28"/>
          <w:szCs w:val="28"/>
        </w:rPr>
      </w:pPr>
    </w:p>
    <w:p w:rsidR="000E0C8A" w:rsidRDefault="000E0C8A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0E0C8A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970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A99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31B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0C8A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1D1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3317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5F35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05B2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526C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489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AD5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27286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A89"/>
    <w:rsid w:val="005A5F91"/>
    <w:rsid w:val="005A7038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3C58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5B4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0056"/>
    <w:rsid w:val="00760B17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D9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3766B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96E7B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3CB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2301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31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0257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4C1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5516E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customStyle="1" w:styleId="pcenter">
    <w:name w:val="pcenter"/>
    <w:basedOn w:val="Normal"/>
    <w:uiPriority w:val="99"/>
    <w:rsid w:val="00083A9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00D99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3pt">
    <w:name w:val="Основной текст + 13 pt"/>
    <w:uiPriority w:val="99"/>
    <w:rsid w:val="00900D9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535</Words>
  <Characters>3051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2017-11-20T11:23:00Z</cp:lastPrinted>
  <dcterms:created xsi:type="dcterms:W3CDTF">2019-10-17T06:12:00Z</dcterms:created>
  <dcterms:modified xsi:type="dcterms:W3CDTF">2019-10-29T08:16:00Z</dcterms:modified>
</cp:coreProperties>
</file>