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A3" w:rsidRDefault="00B941A3" w:rsidP="00573D31">
      <w:pPr>
        <w:pStyle w:val="NoSpacing"/>
        <w:jc w:val="center"/>
        <w:rPr>
          <w:rStyle w:val="13pt"/>
          <w:rFonts w:ascii="Times New Roman" w:hAnsi="Times New Roman" w:cs="Times New Roman"/>
          <w:noProof/>
          <w:szCs w:val="26"/>
        </w:rPr>
      </w:pPr>
      <w:r w:rsidRPr="00AD5D28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58.5pt;height:70.5pt;visibility:visible">
            <v:imagedata r:id="rId4" o:title=""/>
          </v:shape>
        </w:pict>
      </w:r>
    </w:p>
    <w:p w:rsidR="00B941A3" w:rsidRDefault="00B941A3" w:rsidP="00573D31">
      <w:pPr>
        <w:shd w:val="clear" w:color="auto" w:fill="FFFFFF"/>
        <w:spacing w:line="461" w:lineRule="exact"/>
        <w:ind w:right="-5"/>
        <w:jc w:val="center"/>
        <w:rPr>
          <w:spacing w:val="6"/>
          <w:sz w:val="42"/>
          <w:szCs w:val="42"/>
        </w:rPr>
      </w:pPr>
      <w:r>
        <w:rPr>
          <w:spacing w:val="6"/>
          <w:sz w:val="42"/>
          <w:szCs w:val="42"/>
        </w:rPr>
        <w:t xml:space="preserve">Российская Федерация    </w:t>
      </w:r>
    </w:p>
    <w:p w:rsidR="00B941A3" w:rsidRDefault="00B941A3" w:rsidP="00573D31">
      <w:pPr>
        <w:shd w:val="clear" w:color="auto" w:fill="FFFFFF"/>
        <w:spacing w:line="461" w:lineRule="exact"/>
        <w:ind w:right="-5"/>
        <w:jc w:val="center"/>
      </w:pPr>
      <w:r>
        <w:rPr>
          <w:spacing w:val="8"/>
          <w:sz w:val="42"/>
          <w:szCs w:val="42"/>
        </w:rPr>
        <w:t>Орловская область</w:t>
      </w:r>
    </w:p>
    <w:p w:rsidR="00B941A3" w:rsidRDefault="00B941A3" w:rsidP="00573D31">
      <w:pPr>
        <w:shd w:val="clear" w:color="auto" w:fill="FFFFFF"/>
        <w:spacing w:before="182" w:line="403" w:lineRule="exact"/>
        <w:ind w:left="1579" w:right="1560"/>
        <w:jc w:val="center"/>
      </w:pPr>
      <w:r>
        <w:rPr>
          <w:rFonts w:ascii="Arial" w:hAnsi="Arial"/>
          <w:spacing w:val="2"/>
          <w:sz w:val="38"/>
          <w:szCs w:val="38"/>
        </w:rPr>
        <w:t>ВЕРХОВСКИИ</w:t>
      </w:r>
      <w:r>
        <w:rPr>
          <w:rFonts w:ascii="Arial" w:hAnsi="Arial" w:cs="Arial"/>
          <w:spacing w:val="2"/>
          <w:sz w:val="38"/>
          <w:szCs w:val="38"/>
        </w:rPr>
        <w:t xml:space="preserve"> </w:t>
      </w:r>
      <w:r>
        <w:rPr>
          <w:rFonts w:ascii="Arial" w:hAnsi="Arial"/>
          <w:spacing w:val="2"/>
          <w:sz w:val="38"/>
          <w:szCs w:val="38"/>
        </w:rPr>
        <w:t>РАЙОННЫЙ</w:t>
      </w:r>
      <w:r>
        <w:rPr>
          <w:rFonts w:ascii="Arial" w:hAnsi="Arial" w:cs="Arial"/>
          <w:spacing w:val="2"/>
          <w:sz w:val="38"/>
          <w:szCs w:val="38"/>
        </w:rPr>
        <w:t xml:space="preserve"> </w:t>
      </w:r>
      <w:r>
        <w:rPr>
          <w:rFonts w:ascii="Arial" w:hAnsi="Arial"/>
          <w:spacing w:val="2"/>
          <w:sz w:val="38"/>
          <w:szCs w:val="38"/>
        </w:rPr>
        <w:t xml:space="preserve">СОВЕТ </w:t>
      </w:r>
      <w:r>
        <w:rPr>
          <w:rFonts w:ascii="Arial" w:hAnsi="Arial"/>
          <w:spacing w:val="4"/>
          <w:sz w:val="38"/>
          <w:szCs w:val="38"/>
        </w:rPr>
        <w:t>НАРОДНЫХ</w:t>
      </w:r>
      <w:r>
        <w:rPr>
          <w:rFonts w:ascii="Arial" w:hAnsi="Arial" w:cs="Arial"/>
          <w:spacing w:val="4"/>
          <w:sz w:val="38"/>
          <w:szCs w:val="38"/>
        </w:rPr>
        <w:t xml:space="preserve"> </w:t>
      </w:r>
      <w:r>
        <w:rPr>
          <w:rFonts w:ascii="Arial" w:hAnsi="Arial"/>
          <w:spacing w:val="4"/>
          <w:sz w:val="38"/>
          <w:szCs w:val="38"/>
        </w:rPr>
        <w:t>ДЕПУТАТОВ</w:t>
      </w:r>
    </w:p>
    <w:p w:rsidR="00B941A3" w:rsidRDefault="00B941A3" w:rsidP="00573D31">
      <w:pPr>
        <w:shd w:val="clear" w:color="auto" w:fill="FFFFFF"/>
        <w:spacing w:before="216" w:line="350" w:lineRule="exact"/>
        <w:ind w:left="19"/>
        <w:jc w:val="center"/>
        <w:rPr>
          <w:spacing w:val="-3"/>
          <w:position w:val="-6"/>
          <w:sz w:val="40"/>
          <w:szCs w:val="40"/>
        </w:rPr>
      </w:pPr>
      <w:r>
        <w:rPr>
          <w:spacing w:val="-3"/>
          <w:position w:val="-6"/>
          <w:sz w:val="40"/>
          <w:szCs w:val="40"/>
        </w:rPr>
        <w:t>РЕШЕНИЕ</w:t>
      </w:r>
    </w:p>
    <w:p w:rsidR="00B941A3" w:rsidRDefault="00B941A3" w:rsidP="00573D31">
      <w:pPr>
        <w:shd w:val="clear" w:color="auto" w:fill="FFFFFF"/>
        <w:spacing w:before="216" w:line="350" w:lineRule="exact"/>
        <w:ind w:left="19"/>
        <w:jc w:val="center"/>
        <w:rPr>
          <w:spacing w:val="-3"/>
          <w:position w:val="-6"/>
          <w:sz w:val="40"/>
          <w:szCs w:val="40"/>
        </w:rPr>
      </w:pPr>
    </w:p>
    <w:p w:rsidR="00B941A3" w:rsidRDefault="00B941A3" w:rsidP="00573D31">
      <w:pPr>
        <w:pStyle w:val="Header"/>
        <w:widowContro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«29»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2019 г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.  №31/229-рс                        Принято на 31 заседании </w:t>
      </w:r>
    </w:p>
    <w:p w:rsidR="00B941A3" w:rsidRDefault="00B941A3" w:rsidP="00573D31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Верховье                                                                   Верховского районного</w:t>
      </w:r>
    </w:p>
    <w:p w:rsidR="00B941A3" w:rsidRDefault="00B941A3" w:rsidP="00573D31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B941A3" w:rsidRDefault="00B941A3" w:rsidP="00083A99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1A3" w:rsidRDefault="00B941A3" w:rsidP="00083A99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дополнительного соглашения №2 к соглашению «О передаче полномочий по осуществлению внутреннего муниципального финансового контроля» от 29.08.2018 года </w:t>
      </w:r>
      <w:bookmarkStart w:id="0" w:name="_GoBack"/>
      <w:bookmarkEnd w:id="0"/>
      <w:r w:rsidRPr="00680FEA">
        <w:rPr>
          <w:rFonts w:ascii="Times New Roman" w:hAnsi="Times New Roman"/>
          <w:b/>
          <w:sz w:val="28"/>
          <w:szCs w:val="28"/>
        </w:rPr>
        <w:t>№18/151-рс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Корсунским сельским поселением</w:t>
      </w:r>
    </w:p>
    <w:p w:rsidR="00B941A3" w:rsidRDefault="00B941A3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B941A3" w:rsidRDefault="00B941A3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1A3" w:rsidRDefault="00B941A3" w:rsidP="00B374FC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 РЕШИЛ:</w:t>
      </w:r>
    </w:p>
    <w:p w:rsidR="00B941A3" w:rsidRDefault="00B941A3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Заключить дополнительное соглашение к соглашению «О передаче полномочий по осуществлению внутреннего муниципального финансового контроля».</w:t>
      </w:r>
    </w:p>
    <w:p w:rsidR="00B941A3" w:rsidRDefault="00B941A3" w:rsidP="00083A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Внести следующие изменения в Раздел 1 «Предмет соглашения»</w:t>
      </w:r>
      <w:r w:rsidRPr="00103317">
        <w:rPr>
          <w:sz w:val="28"/>
          <w:szCs w:val="28"/>
        </w:rPr>
        <w:t>:</w:t>
      </w:r>
    </w:p>
    <w:p w:rsidR="00B941A3" w:rsidRPr="00103317" w:rsidRDefault="00B941A3" w:rsidP="00083A9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2.1. Пункт 1.2. Раздела 1 изложить в следующей редакции: «1.2. </w:t>
      </w:r>
      <w:r w:rsidRPr="00103317">
        <w:rPr>
          <w:color w:val="000000"/>
          <w:sz w:val="28"/>
          <w:szCs w:val="28"/>
        </w:rPr>
        <w:t xml:space="preserve">Администрации района передаются следующие полномочия по осуществлению внутреннего </w:t>
      </w:r>
      <w:r>
        <w:rPr>
          <w:color w:val="000000"/>
          <w:sz w:val="28"/>
          <w:szCs w:val="28"/>
        </w:rPr>
        <w:t xml:space="preserve">муниципального </w:t>
      </w:r>
      <w:r w:rsidRPr="00103317">
        <w:rPr>
          <w:color w:val="000000"/>
          <w:sz w:val="28"/>
          <w:szCs w:val="28"/>
        </w:rPr>
        <w:t>финансового контроля:</w:t>
      </w:r>
    </w:p>
    <w:p w:rsidR="00B941A3" w:rsidRPr="00F5516E" w:rsidRDefault="00B941A3" w:rsidP="00083A9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F5516E"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B941A3" w:rsidRPr="00F5516E" w:rsidRDefault="00B941A3" w:rsidP="00083A9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16E"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B941A3" w:rsidRPr="00F5516E" w:rsidRDefault="00B941A3" w:rsidP="00083A9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16E"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B941A3" w:rsidRDefault="00B941A3" w:rsidP="00083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F5516E">
        <w:rPr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</w:t>
      </w:r>
      <w:r>
        <w:rPr>
          <w:sz w:val="28"/>
          <w:szCs w:val="28"/>
        </w:rPr>
        <w:t>едоставления средств из бюджета;</w:t>
      </w:r>
    </w:p>
    <w:p w:rsidR="00B941A3" w:rsidRDefault="00B941A3" w:rsidP="00083A99">
      <w:pPr>
        <w:pStyle w:val="pcenter"/>
        <w:spacing w:before="0" w:beforeAutospacing="0" w:after="180" w:afterAutospacing="0" w:line="330" w:lineRule="atLeas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-   контроль в рамках действия п. 8 ст. 99 Федерального закона №44-ФЗ «О контрактной системе в сфере закупок товаров, работ, услуг для обеспечения государственных и муниципальных нужд»</w:t>
      </w:r>
      <w:bookmarkStart w:id="1" w:name="100005"/>
      <w:bookmarkEnd w:id="1"/>
      <w:r>
        <w:rPr>
          <w:sz w:val="28"/>
          <w:szCs w:val="28"/>
        </w:rPr>
        <w:t xml:space="preserve">. </w:t>
      </w:r>
    </w:p>
    <w:p w:rsidR="00B941A3" w:rsidRDefault="00B941A3" w:rsidP="00427286">
      <w:pPr>
        <w:pStyle w:val="pcenter"/>
        <w:spacing w:before="0" w:beforeAutospacing="0" w:after="18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Настоящее дополнительное соглашение составлено в двух экземплярах, имеющих одинаковую юридическую силу, по одному экземпляру для каждой из Сторон, вступает в силу с момента подписания Сторонами и является неотъемлемой частью Соглашения между администрацией Корсунского сельского поселения и администрацией Верховского района.</w:t>
      </w:r>
    </w:p>
    <w:p w:rsidR="00B941A3" w:rsidRPr="00B26ECE" w:rsidRDefault="00B941A3" w:rsidP="00427286">
      <w:pPr>
        <w:pStyle w:val="pcenter"/>
        <w:spacing w:before="0" w:beforeAutospacing="0" w:after="18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B26ECE">
        <w:rPr>
          <w:sz w:val="28"/>
          <w:szCs w:val="28"/>
        </w:rPr>
        <w:t>. Настоящее решение подлежит размещению на официальном Интернет-сайте района (</w:t>
      </w:r>
      <w:hyperlink r:id="rId5" w:history="1">
        <w:r w:rsidRPr="00B26ECE">
          <w:rPr>
            <w:rStyle w:val="Hyperlink"/>
            <w:sz w:val="28"/>
            <w:szCs w:val="28"/>
            <w:lang w:val="en-US"/>
          </w:rPr>
          <w:t>www</w:t>
        </w:r>
        <w:r w:rsidRPr="00B26ECE">
          <w:rPr>
            <w:rStyle w:val="Hyperlink"/>
            <w:sz w:val="28"/>
            <w:szCs w:val="28"/>
          </w:rPr>
          <w:t>.</w:t>
        </w:r>
        <w:r w:rsidRPr="00B26ECE">
          <w:rPr>
            <w:rStyle w:val="Hyperlink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sz w:val="28"/>
            <w:szCs w:val="28"/>
          </w:rPr>
          <w:t>.</w:t>
        </w:r>
        <w:r w:rsidRPr="00B26ECE">
          <w:rPr>
            <w:rStyle w:val="Hyperlink"/>
            <w:sz w:val="28"/>
            <w:szCs w:val="28"/>
            <w:lang w:val="en-US"/>
          </w:rPr>
          <w:t>ru</w:t>
        </w:r>
      </w:hyperlink>
      <w:r w:rsidRPr="00B26ECE">
        <w:rPr>
          <w:sz w:val="28"/>
          <w:szCs w:val="28"/>
        </w:rPr>
        <w:t>).</w:t>
      </w:r>
    </w:p>
    <w:p w:rsidR="00B941A3" w:rsidRDefault="00B941A3" w:rsidP="00427286">
      <w:pPr>
        <w:spacing w:before="120"/>
        <w:jc w:val="both"/>
        <w:rPr>
          <w:sz w:val="28"/>
          <w:szCs w:val="28"/>
        </w:rPr>
      </w:pPr>
    </w:p>
    <w:p w:rsidR="00B941A3" w:rsidRDefault="00B941A3" w:rsidP="00E11D2C">
      <w:pPr>
        <w:jc w:val="both"/>
        <w:rPr>
          <w:b/>
          <w:sz w:val="28"/>
          <w:szCs w:val="28"/>
        </w:rPr>
      </w:pPr>
    </w:p>
    <w:p w:rsidR="00B941A3" w:rsidRDefault="00B941A3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B941A3" w:rsidRDefault="00B941A3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 Цыбин</w:t>
      </w:r>
    </w:p>
    <w:p w:rsidR="00B941A3" w:rsidRDefault="00B941A3" w:rsidP="00E11D2C">
      <w:pPr>
        <w:jc w:val="both"/>
        <w:rPr>
          <w:b/>
          <w:sz w:val="28"/>
          <w:szCs w:val="28"/>
        </w:rPr>
      </w:pPr>
    </w:p>
    <w:p w:rsidR="00B941A3" w:rsidRDefault="00B941A3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B941A3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970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A99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6CD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3317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02E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00EC"/>
    <w:rsid w:val="001C428E"/>
    <w:rsid w:val="001C4DBF"/>
    <w:rsid w:val="001C6173"/>
    <w:rsid w:val="001D43B2"/>
    <w:rsid w:val="001D4922"/>
    <w:rsid w:val="001E127F"/>
    <w:rsid w:val="001E2978"/>
    <w:rsid w:val="001E36F9"/>
    <w:rsid w:val="001E51CD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27EA6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162A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27286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0112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41F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3D31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3C58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0FEA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6D1D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4DE6"/>
    <w:rsid w:val="00735BE2"/>
    <w:rsid w:val="00735D62"/>
    <w:rsid w:val="00736528"/>
    <w:rsid w:val="007411F1"/>
    <w:rsid w:val="007420C9"/>
    <w:rsid w:val="007426D6"/>
    <w:rsid w:val="0074287F"/>
    <w:rsid w:val="00742C39"/>
    <w:rsid w:val="00744954"/>
    <w:rsid w:val="00747749"/>
    <w:rsid w:val="00747F42"/>
    <w:rsid w:val="00750526"/>
    <w:rsid w:val="00750E22"/>
    <w:rsid w:val="00754A1B"/>
    <w:rsid w:val="00755FB3"/>
    <w:rsid w:val="00760056"/>
    <w:rsid w:val="00761234"/>
    <w:rsid w:val="00763CC0"/>
    <w:rsid w:val="00765B17"/>
    <w:rsid w:val="007674D3"/>
    <w:rsid w:val="00767BEA"/>
    <w:rsid w:val="00767EFE"/>
    <w:rsid w:val="00771089"/>
    <w:rsid w:val="00771D9F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1BA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0D3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3CB"/>
    <w:rsid w:val="00A80A65"/>
    <w:rsid w:val="00A80D67"/>
    <w:rsid w:val="00A812EA"/>
    <w:rsid w:val="00A81474"/>
    <w:rsid w:val="00A83E31"/>
    <w:rsid w:val="00A84176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D5D28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374FC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5C86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1A3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10EF"/>
    <w:rsid w:val="00C62C4D"/>
    <w:rsid w:val="00C6306C"/>
    <w:rsid w:val="00C650C1"/>
    <w:rsid w:val="00C6531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0257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232"/>
    <w:rsid w:val="00CC5861"/>
    <w:rsid w:val="00CC7085"/>
    <w:rsid w:val="00CD0D90"/>
    <w:rsid w:val="00CD25BB"/>
    <w:rsid w:val="00CD2BFA"/>
    <w:rsid w:val="00CD335C"/>
    <w:rsid w:val="00CD42FF"/>
    <w:rsid w:val="00CD4D72"/>
    <w:rsid w:val="00CD4FF5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64F4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02AB"/>
    <w:rsid w:val="00F51433"/>
    <w:rsid w:val="00F51EE1"/>
    <w:rsid w:val="00F5208A"/>
    <w:rsid w:val="00F54622"/>
    <w:rsid w:val="00F546E9"/>
    <w:rsid w:val="00F5516E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160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  <w:style w:type="paragraph" w:customStyle="1" w:styleId="pcenter">
    <w:name w:val="pcenter"/>
    <w:basedOn w:val="Normal"/>
    <w:uiPriority w:val="99"/>
    <w:rsid w:val="00083A9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73D31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13pt">
    <w:name w:val="Основной текст + 13 pt"/>
    <w:uiPriority w:val="99"/>
    <w:rsid w:val="00573D31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erh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534</Words>
  <Characters>3048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2017-11-20T11:23:00Z</cp:lastPrinted>
  <dcterms:created xsi:type="dcterms:W3CDTF">2019-10-17T06:12:00Z</dcterms:created>
  <dcterms:modified xsi:type="dcterms:W3CDTF">2019-10-29T08:14:00Z</dcterms:modified>
</cp:coreProperties>
</file>