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71" w:rsidRDefault="00793371" w:rsidP="00E97FC6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6A55AF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58.5pt;height:70.5pt;visibility:visible">
            <v:imagedata r:id="rId4" o:title=""/>
          </v:shape>
        </w:pict>
      </w:r>
    </w:p>
    <w:p w:rsidR="00793371" w:rsidRDefault="00793371" w:rsidP="00E97FC6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793371" w:rsidRDefault="00793371" w:rsidP="00E97FC6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793371" w:rsidRDefault="00793371" w:rsidP="00E97FC6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793371" w:rsidRDefault="00793371" w:rsidP="00E97FC6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793371" w:rsidRDefault="00793371" w:rsidP="00E97FC6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793371" w:rsidRDefault="00793371" w:rsidP="00E97FC6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.  №31/228-рс                        Принято на 31 заседании </w:t>
      </w:r>
    </w:p>
    <w:p w:rsidR="00793371" w:rsidRDefault="00793371" w:rsidP="00E97FC6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Верховье                                                                   Верховского районного</w:t>
      </w:r>
    </w:p>
    <w:p w:rsidR="00793371" w:rsidRDefault="00793371" w:rsidP="00E97FC6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793371" w:rsidRDefault="00793371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71" w:rsidRDefault="00793371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дополнительного соглашения №2 к соглашению «О передаче полномочий по осуществлению внутреннего муниципального финансового контроля» от 29 августа 2018г. </w:t>
      </w:r>
      <w:r w:rsidRPr="00BE1EB4">
        <w:rPr>
          <w:rFonts w:ascii="Times New Roman" w:hAnsi="Times New Roman"/>
          <w:b/>
          <w:sz w:val="28"/>
          <w:szCs w:val="28"/>
        </w:rPr>
        <w:t>№18/148-рс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Галичинским сельским поселением.</w:t>
      </w:r>
    </w:p>
    <w:p w:rsidR="00793371" w:rsidRDefault="00793371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793371" w:rsidRDefault="00793371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371" w:rsidRDefault="00793371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793371" w:rsidRDefault="0079337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793371" w:rsidRDefault="00793371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793371" w:rsidRPr="00501955" w:rsidRDefault="00793371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793371" w:rsidRPr="00F5516E" w:rsidRDefault="00793371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793371" w:rsidRPr="00F5516E" w:rsidRDefault="00793371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793371" w:rsidRPr="00F5516E" w:rsidRDefault="00793371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793371" w:rsidRDefault="00793371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793371" w:rsidRDefault="00793371" w:rsidP="00083A99">
      <w:pPr>
        <w:pStyle w:val="pcenter"/>
        <w:spacing w:before="0" w:beforeAutospacing="0" w:after="18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793371" w:rsidRDefault="00793371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Галичинского сельского поселения и администрацией Верховского района.</w:t>
      </w:r>
    </w:p>
    <w:p w:rsidR="00793371" w:rsidRPr="00B26ECE" w:rsidRDefault="00793371" w:rsidP="00427286">
      <w:pPr>
        <w:pStyle w:val="pcenter"/>
        <w:spacing w:before="0" w:beforeAutospacing="0" w:after="18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6ECE">
        <w:rPr>
          <w:sz w:val="28"/>
          <w:szCs w:val="28"/>
        </w:rPr>
        <w:t>. Настоящее решение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793371" w:rsidRDefault="00793371" w:rsidP="00427286">
      <w:pPr>
        <w:spacing w:before="120"/>
        <w:jc w:val="both"/>
        <w:rPr>
          <w:sz w:val="28"/>
          <w:szCs w:val="28"/>
        </w:rPr>
      </w:pPr>
    </w:p>
    <w:p w:rsidR="00793371" w:rsidRDefault="00793371" w:rsidP="00E11D2C">
      <w:pPr>
        <w:jc w:val="both"/>
        <w:rPr>
          <w:b/>
          <w:sz w:val="28"/>
          <w:szCs w:val="28"/>
        </w:rPr>
      </w:pPr>
    </w:p>
    <w:p w:rsidR="00793371" w:rsidRDefault="0079337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793371" w:rsidRDefault="0079337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793371" w:rsidRDefault="00793371" w:rsidP="00E11D2C">
      <w:pPr>
        <w:jc w:val="both"/>
        <w:rPr>
          <w:b/>
          <w:sz w:val="28"/>
          <w:szCs w:val="28"/>
        </w:rPr>
      </w:pPr>
    </w:p>
    <w:p w:rsidR="00793371" w:rsidRDefault="00793371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793371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22C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06AE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6E3B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27286"/>
    <w:rsid w:val="00427CF5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922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87F8B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1955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41F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664E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16F7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55AF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3371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3237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281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2A1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4176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06AA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1EB4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306C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5AD8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97FC6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855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92C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3D8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160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97FC6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E97FC6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535</Words>
  <Characters>3052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2017-11-20T11:23:00Z</cp:lastPrinted>
  <dcterms:created xsi:type="dcterms:W3CDTF">2019-10-17T06:12:00Z</dcterms:created>
  <dcterms:modified xsi:type="dcterms:W3CDTF">2019-10-29T08:14:00Z</dcterms:modified>
</cp:coreProperties>
</file>