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B" w:rsidRDefault="004E79DB" w:rsidP="008C5990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FC55A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2.75pt;visibility:visible">
            <v:imagedata r:id="rId4" o:title=""/>
          </v:shape>
        </w:pict>
      </w:r>
    </w:p>
    <w:p w:rsidR="004E79DB" w:rsidRDefault="004E79DB" w:rsidP="008C5990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4E79DB" w:rsidRDefault="004E79DB" w:rsidP="008C5990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4E79DB" w:rsidRDefault="004E79DB" w:rsidP="008C5990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4E79DB" w:rsidRDefault="004E79DB" w:rsidP="008C5990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4E79DB" w:rsidRDefault="004E79DB" w:rsidP="008C5990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4E79DB" w:rsidRDefault="004E79DB" w:rsidP="008C5990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№31/225-рс                        Принято на 31 заседании </w:t>
      </w:r>
    </w:p>
    <w:p w:rsidR="004E79DB" w:rsidRDefault="004E79DB" w:rsidP="008C5990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4E79DB" w:rsidRDefault="004E79DB" w:rsidP="008C5990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E79DB" w:rsidRDefault="004E79DB" w:rsidP="008C5990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79DB" w:rsidRDefault="004E79DB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28 августа 2018г. </w:t>
      </w:r>
      <w:r w:rsidRPr="00C748E6">
        <w:rPr>
          <w:rFonts w:ascii="Times New Roman" w:hAnsi="Times New Roman"/>
          <w:b/>
          <w:sz w:val="28"/>
          <w:szCs w:val="28"/>
        </w:rPr>
        <w:t>№18/152-рс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Теляженским сельским поселением</w:t>
      </w:r>
    </w:p>
    <w:p w:rsidR="004E79DB" w:rsidRDefault="004E79DB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4E79DB" w:rsidRDefault="004E79DB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9DB" w:rsidRDefault="004E79DB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4E79DB" w:rsidRDefault="004E79DB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4E79DB" w:rsidRDefault="004E79DB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4E79DB" w:rsidRPr="00103317" w:rsidRDefault="004E79DB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4E79DB" w:rsidRPr="00F5516E" w:rsidRDefault="004E79DB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E79DB" w:rsidRPr="00F5516E" w:rsidRDefault="004E79DB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E79DB" w:rsidRPr="00F5516E" w:rsidRDefault="004E79DB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E79DB" w:rsidRDefault="004E79DB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4E79DB" w:rsidRDefault="004E79DB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4E79DB" w:rsidRDefault="004E79DB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Теляженского </w:t>
      </w:r>
      <w:bookmarkStart w:id="1" w:name="_GoBack"/>
      <w:bookmarkEnd w:id="1"/>
      <w:r>
        <w:rPr>
          <w:sz w:val="28"/>
          <w:szCs w:val="28"/>
        </w:rPr>
        <w:t>сельского поселения и администрацией Верховского района.</w:t>
      </w:r>
    </w:p>
    <w:p w:rsidR="004E79DB" w:rsidRPr="00B26ECE" w:rsidRDefault="004E79DB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4E79DB" w:rsidRDefault="004E79DB" w:rsidP="00427286">
      <w:pPr>
        <w:spacing w:before="120"/>
        <w:jc w:val="both"/>
        <w:rPr>
          <w:sz w:val="28"/>
          <w:szCs w:val="28"/>
        </w:rPr>
      </w:pPr>
    </w:p>
    <w:p w:rsidR="004E79DB" w:rsidRDefault="004E79DB" w:rsidP="00E11D2C">
      <w:pPr>
        <w:jc w:val="both"/>
        <w:rPr>
          <w:b/>
          <w:sz w:val="28"/>
          <w:szCs w:val="28"/>
        </w:rPr>
      </w:pPr>
    </w:p>
    <w:p w:rsidR="004E79DB" w:rsidRDefault="004E79DB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4E79DB" w:rsidRDefault="004E79DB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4E79DB" w:rsidRDefault="004E79DB" w:rsidP="00E11D2C">
      <w:pPr>
        <w:jc w:val="both"/>
        <w:rPr>
          <w:b/>
          <w:sz w:val="28"/>
          <w:szCs w:val="28"/>
        </w:rPr>
      </w:pPr>
    </w:p>
    <w:p w:rsidR="004E79DB" w:rsidRDefault="004E79DB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4E79DB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134D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B6ABF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2002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E79DB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6422"/>
    <w:rsid w:val="005C16EA"/>
    <w:rsid w:val="005C468E"/>
    <w:rsid w:val="005C6029"/>
    <w:rsid w:val="005D20CF"/>
    <w:rsid w:val="005D2456"/>
    <w:rsid w:val="005D270F"/>
    <w:rsid w:val="005D3729"/>
    <w:rsid w:val="005D424F"/>
    <w:rsid w:val="005D4D1D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6F75A3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5F0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5990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3766B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3325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B20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6D69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48E6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A8A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77D32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5A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C599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8C599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535</Words>
  <Characters>3051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2017-11-20T11:23:00Z</cp:lastPrinted>
  <dcterms:created xsi:type="dcterms:W3CDTF">2019-10-17T06:12:00Z</dcterms:created>
  <dcterms:modified xsi:type="dcterms:W3CDTF">2019-10-29T08:10:00Z</dcterms:modified>
</cp:coreProperties>
</file>