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D88" w:rsidRPr="005F427A" w:rsidRDefault="00331D88" w:rsidP="005F427A">
      <w:pPr>
        <w:spacing w:after="0" w:line="276" w:lineRule="auto"/>
        <w:jc w:val="center"/>
        <w:rPr>
          <w:b/>
          <w:bCs/>
        </w:rPr>
      </w:pPr>
      <w:r w:rsidRPr="005F427A">
        <w:rPr>
          <w:b/>
          <w:bCs/>
        </w:rPr>
        <w:t>Разъяснения о порядке представления лицом, замещающим муниципальную должность депутата представительного органа</w:t>
      </w:r>
    </w:p>
    <w:p w:rsidR="00331D88" w:rsidRPr="005F427A" w:rsidRDefault="00331D88" w:rsidP="005F427A">
      <w:pPr>
        <w:spacing w:after="0" w:line="276" w:lineRule="auto"/>
        <w:jc w:val="center"/>
        <w:rPr>
          <w:b/>
          <w:bCs/>
        </w:rPr>
      </w:pPr>
      <w:r w:rsidRPr="005F427A">
        <w:rPr>
          <w:b/>
          <w:bCs/>
        </w:rPr>
        <w:t>сельского поселения и осуществляющим свои полномочия на непостоянной основе, сведений о доходах, расходах, об имуществе и обязательствах имущественного характера</w:t>
      </w:r>
    </w:p>
    <w:p w:rsidR="00331D88" w:rsidRDefault="00331D88" w:rsidP="00101983">
      <w:pPr>
        <w:spacing w:after="0"/>
        <w:jc w:val="center"/>
      </w:pPr>
    </w:p>
    <w:p w:rsidR="00331D88" w:rsidRDefault="00331D88" w:rsidP="005F427A">
      <w:pPr>
        <w:spacing w:after="0" w:line="276" w:lineRule="auto"/>
      </w:pPr>
      <w:r>
        <w:t>Федеральным законом от 26 июля 2019 г. № 251-ФЗ в статью 12.1 Федерального закона от 25 декабря 2008 г. № 273-ФЗ "О противодействии коррупции" (далее - Федеральны</w:t>
      </w:r>
      <w:bookmarkStart w:id="0" w:name="_GoBack"/>
      <w:bookmarkEnd w:id="0"/>
      <w:r>
        <w:t>й закон № 251-ФЗ) внесены изменения, которыми установлены особенности представления сведений о доходах, расходах, об имуществе и обязательствах имущественного характера лицами, замещающими муниципальные должности депутатов представительного органа сельского поселения и осуществляющими свои полномочия на непостоянной основе (далее – депутаты).</w:t>
      </w:r>
    </w:p>
    <w:p w:rsidR="00331D88" w:rsidRDefault="00331D88" w:rsidP="005F427A">
      <w:pPr>
        <w:spacing w:after="0" w:line="276" w:lineRule="auto"/>
      </w:pPr>
      <w:r>
        <w:t>К таким особенностям относятся:</w:t>
      </w:r>
    </w:p>
    <w:p w:rsidR="00331D88" w:rsidRDefault="00331D88" w:rsidP="005F427A">
      <w:pPr>
        <w:spacing w:after="0" w:line="276" w:lineRule="auto"/>
      </w:pPr>
      <w:r>
        <w:t>1) обязанность депутата представлять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своей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w:t>
      </w:r>
    </w:p>
    <w:p w:rsidR="00331D88" w:rsidRDefault="00331D88" w:rsidP="005F427A">
      <w:pPr>
        <w:spacing w:after="0" w:line="276" w:lineRule="auto"/>
      </w:pPr>
      <w:r>
        <w:t xml:space="preserve">2) обязанность депутата представлять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за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w:t>
      </w:r>
      <w:r w:rsidRPr="000214F9">
        <w:t>(далее – Федеральный закон № 230-ФЗ)</w:t>
      </w:r>
      <w:r>
        <w:t>. В случае, если в течение отчетного периода такие сделки не совершались, депутат обязан сообщить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t> </w:t>
      </w:r>
    </w:p>
    <w:p w:rsidR="00331D88" w:rsidRDefault="00331D88" w:rsidP="005F427A">
      <w:pPr>
        <w:spacing w:after="0" w:line="276" w:lineRule="auto"/>
      </w:pPr>
      <w:r>
        <w:t>В связи с указанными изменениями, внесенными в Федеральный закон № 273-ФЗ, субъектам Российской Федерации необходимо привести свои нормативные правовые акты в соответствие с этими изменениями.</w:t>
      </w:r>
    </w:p>
    <w:p w:rsidR="00331D88" w:rsidRDefault="00331D88" w:rsidP="005F427A">
      <w:pPr>
        <w:spacing w:after="0" w:line="276" w:lineRule="auto"/>
      </w:pPr>
      <w:r>
        <w:t>При корректировке своих нормативных правовых актов органам государственной власти субъектов Российской Федерации целесообразно исходить из следующего.</w:t>
      </w:r>
    </w:p>
    <w:p w:rsidR="00331D88" w:rsidRDefault="00331D88" w:rsidP="005F427A">
      <w:pPr>
        <w:spacing w:after="0" w:line="276" w:lineRule="auto"/>
      </w:pPr>
      <w:r>
        <w:t>1. Представление кандидатом на должность депутата представительного органа сельского поселения сведений</w:t>
      </w:r>
      <w:r w:rsidRPr="007508C5">
        <w:t xml:space="preserve"> о размере и </w:t>
      </w:r>
      <w:r>
        <w:t>об источниках доходов кандидата</w:t>
      </w:r>
      <w:r w:rsidRPr="007508C5">
        <w:t>, а также об иму</w:t>
      </w:r>
      <w:r>
        <w:t>ществе, принадлежащем кандидату</w:t>
      </w:r>
      <w:r w:rsidRPr="007508C5">
        <w:t xml:space="preserve"> на праве собственности (в том числе совместной собственности), о вкладах в банках, ценных бумагах </w:t>
      </w:r>
      <w:r>
        <w:t xml:space="preserve">в соответствии с Федеральным законом </w:t>
      </w:r>
      <w:r>
        <w:br/>
        <w:t>от 12 июня 2002 г. № 67-ФЗ "Об основных гарантиях избирательных прав и права на участие в референдуме граждан Российской Федерации" не освобождает его в случае избрания на должность депутата от обязанности представить сведения, предусмотренные частью 4.2 статьи 12.1 Федерального закона № 273-ФЗ.</w:t>
      </w:r>
    </w:p>
    <w:p w:rsidR="00331D88" w:rsidRDefault="00331D88" w:rsidP="005F427A">
      <w:pPr>
        <w:spacing w:after="0" w:line="276" w:lineRule="auto"/>
      </w:pPr>
      <w:r>
        <w:t>С учетом положений Федерального закона № 230-ФЗ 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
    <w:p w:rsidR="00331D88" w:rsidRDefault="00331D88" w:rsidP="005F427A">
      <w:pPr>
        <w:spacing w:after="0" w:line="276" w:lineRule="auto"/>
      </w:pPr>
      <w:r>
        <w:t>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w:t>
      </w:r>
    </w:p>
    <w:p w:rsidR="00331D88" w:rsidRDefault="00331D88" w:rsidP="005F427A">
      <w:pPr>
        <w:spacing w:after="0" w:line="276" w:lineRule="auto"/>
      </w:pPr>
      <w:r>
        <w:t>При представлении сведений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депутатом представляются:</w:t>
      </w:r>
    </w:p>
    <w:p w:rsidR="00331D88" w:rsidRDefault="00331D88" w:rsidP="005F427A">
      <w:pPr>
        <w:spacing w:after="0" w:line="276" w:lineRule="auto"/>
      </w:pPr>
      <w:r>
        <w:t xml:space="preserve">- сведения о своих доходах, доходах супруги (супруга) и несовершеннолетних детей, полученных от всех источников за календарный год, предшествующий году подачи данных сведений (с 1 января по </w:t>
      </w:r>
      <w:r>
        <w:br/>
        <w:t>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331D88" w:rsidRDefault="00331D88" w:rsidP="005F427A">
      <w:pPr>
        <w:spacing w:after="0" w:line="276" w:lineRule="auto"/>
      </w:pPr>
      <w:r>
        <w:t>-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данных сведений.</w:t>
      </w:r>
    </w:p>
    <w:p w:rsidR="00331D88" w:rsidRDefault="00331D88" w:rsidP="005F427A">
      <w:pPr>
        <w:spacing w:after="0" w:line="276" w:lineRule="auto"/>
      </w:pPr>
      <w:r>
        <w:t>2. Сведения, представляемые в связи с совершением сделок, предусмотренных частью 1 статьи 3 Федерального закона № 230-ФЗ, должны представляться в срок с 1 января до 1 апреля года, следующего за годом совершения указанных сделок (таким образом, впервые указанные сведения в соответствии с новым порядком могут представляться не ранее 2020 года). При этом к указанным сделкам не относятся:</w:t>
      </w:r>
    </w:p>
    <w:p w:rsidR="00331D88" w:rsidRDefault="00331D88" w:rsidP="005F427A">
      <w:pPr>
        <w:spacing w:after="0" w:line="276" w:lineRule="auto"/>
      </w:pPr>
      <w:r>
        <w:t>- сделки, совершенные супругой (супругом) данного лица до вступления с ним в брак;</w:t>
      </w:r>
      <w:r>
        <w:t> </w:t>
      </w:r>
    </w:p>
    <w:p w:rsidR="00331D88" w:rsidRDefault="00331D88" w:rsidP="005F427A">
      <w:pPr>
        <w:spacing w:after="0" w:line="276" w:lineRule="auto"/>
      </w:pPr>
      <w:r>
        <w:t>- сделки, совершенные лицом до замещения муниципальной должности депутата представительного органа сельского поселения на непостоянной основе, притом что лицо или его супруга (супруг) ранее не замещали должности, перечисленные в пункте 1 части 1 статьи 2 Федерального закона № 230-ФЗ.</w:t>
      </w:r>
    </w:p>
    <w:p w:rsidR="00331D88" w:rsidRDefault="00331D88" w:rsidP="005F427A">
      <w:pPr>
        <w:spacing w:after="0" w:line="276" w:lineRule="auto"/>
      </w:pPr>
      <w:r>
        <w:t>В случае совершения сделок, предусмотренных частью 1 статьи 3 Федерального закона № 230-ФЗ, депутат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Данные сведения представляются за год, предшествующий году представления сведений, т.е. за год, в котором совершены указанные сделки.</w:t>
      </w:r>
    </w:p>
    <w:p w:rsidR="00331D88" w:rsidRDefault="00331D88" w:rsidP="005F427A">
      <w:pPr>
        <w:spacing w:after="0" w:line="276" w:lineRule="auto"/>
      </w:pPr>
      <w:r>
        <w:t>Например, депутат в ноябре 2019 года совершил сделку, предусмотренную частью 1 статьи 3 Федерального закона № 230-ФЗ. В этой связи, такому депутату необходимо будет представить в 2020 году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за 2019 год, т.е. за год, предшествующий году представления сведений.</w:t>
      </w:r>
    </w:p>
    <w:p w:rsidR="00331D88" w:rsidRDefault="00331D88">
      <w:r>
        <w:t>В случае, если в течение года, предшествующего году представления сведений (отчетного периода), сделки, предусмотренные частью 1 статьи 3 Федерального закона № 230-ФЗ, не совершались, депутат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путем направления соответствующего уведомления (рекомендуемая форма уведомления прилагается). Данное уведомление целесообразно направлять в двух экземплярах, один из которых остается 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второй возвращается депутату, направившему такое уведомление, с отметкой о регистрации. Уведомление может быть представлено как лично, так и направлено посредством почтовой связи.</w:t>
      </w:r>
      <w:r>
        <w:br w:type="page"/>
      </w:r>
    </w:p>
    <w:p w:rsidR="00331D88" w:rsidRPr="00AF40CD" w:rsidRDefault="00331D88" w:rsidP="00AF40CD">
      <w:pPr>
        <w:spacing w:after="0" w:line="240" w:lineRule="auto"/>
        <w:ind w:firstLine="0"/>
        <w:jc w:val="center"/>
      </w:pPr>
      <w:r w:rsidRPr="00AF40CD">
        <w:t xml:space="preserve">Уведомление об отсутствии сделок, предусмотренных </w:t>
      </w:r>
      <w:hyperlink r:id="rId4" w:history="1">
        <w:r w:rsidRPr="00AF40CD">
          <w:t>частью 1 статьи 3</w:t>
        </w:r>
      </w:hyperlink>
      <w:r w:rsidRPr="00AF40CD">
        <w:t xml:space="preserve">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331D88" w:rsidRPr="00AF40CD" w:rsidRDefault="00331D88" w:rsidP="00AF40CD">
      <w:pPr>
        <w:spacing w:after="0" w:line="240" w:lineRule="auto"/>
        <w:ind w:firstLine="0"/>
        <w:jc w:val="left"/>
      </w:pPr>
    </w:p>
    <w:p w:rsidR="00331D88" w:rsidRPr="00AF40CD" w:rsidRDefault="00331D88" w:rsidP="00AF40CD">
      <w:pPr>
        <w:spacing w:after="0" w:line="240" w:lineRule="auto"/>
        <w:ind w:firstLine="4536"/>
        <w:jc w:val="center"/>
      </w:pPr>
      <w:r w:rsidRPr="00AF40CD">
        <w:t>__________________________________</w:t>
      </w:r>
    </w:p>
    <w:p w:rsidR="00331D88" w:rsidRPr="00AF40CD" w:rsidRDefault="00331D88" w:rsidP="00AF40CD">
      <w:pPr>
        <w:spacing w:after="0" w:line="240" w:lineRule="auto"/>
        <w:ind w:firstLine="4536"/>
        <w:jc w:val="center"/>
        <w:rPr>
          <w:sz w:val="20"/>
          <w:szCs w:val="20"/>
        </w:rPr>
      </w:pPr>
      <w:r w:rsidRPr="00AF40CD">
        <w:rPr>
          <w:sz w:val="20"/>
          <w:szCs w:val="20"/>
        </w:rPr>
        <w:t xml:space="preserve">(высшему должностному лицу субъекта </w:t>
      </w:r>
    </w:p>
    <w:p w:rsidR="00331D88" w:rsidRPr="00AF40CD" w:rsidRDefault="00331D88" w:rsidP="00AF40CD">
      <w:pPr>
        <w:spacing w:after="0" w:line="240" w:lineRule="auto"/>
        <w:ind w:firstLine="4536"/>
        <w:jc w:val="center"/>
      </w:pPr>
      <w:r w:rsidRPr="00AF40CD">
        <w:t>__________________________________</w:t>
      </w:r>
    </w:p>
    <w:p w:rsidR="00331D88" w:rsidRPr="00AF40CD" w:rsidRDefault="00331D88" w:rsidP="00AF40CD">
      <w:pPr>
        <w:spacing w:after="0" w:line="240" w:lineRule="auto"/>
        <w:ind w:firstLine="4536"/>
        <w:jc w:val="center"/>
        <w:rPr>
          <w:sz w:val="20"/>
          <w:szCs w:val="20"/>
        </w:rPr>
      </w:pPr>
      <w:r w:rsidRPr="00AF40CD">
        <w:rPr>
          <w:sz w:val="20"/>
          <w:szCs w:val="20"/>
        </w:rPr>
        <w:t xml:space="preserve">Российской Федерации (руководителю высшего </w:t>
      </w:r>
    </w:p>
    <w:p w:rsidR="00331D88" w:rsidRPr="00AF40CD" w:rsidRDefault="00331D88" w:rsidP="00AF40CD">
      <w:pPr>
        <w:spacing w:after="0" w:line="240" w:lineRule="auto"/>
        <w:ind w:firstLine="4536"/>
        <w:jc w:val="center"/>
      </w:pPr>
      <w:r w:rsidRPr="00AF40CD">
        <w:t>__________________________________</w:t>
      </w:r>
    </w:p>
    <w:p w:rsidR="00331D88" w:rsidRPr="00AF40CD" w:rsidRDefault="00331D88" w:rsidP="00AF40CD">
      <w:pPr>
        <w:spacing w:after="0" w:line="240" w:lineRule="auto"/>
        <w:ind w:firstLine="4536"/>
        <w:jc w:val="center"/>
        <w:rPr>
          <w:sz w:val="20"/>
          <w:szCs w:val="20"/>
        </w:rPr>
      </w:pPr>
      <w:r w:rsidRPr="00AF40CD">
        <w:rPr>
          <w:sz w:val="20"/>
          <w:szCs w:val="20"/>
        </w:rPr>
        <w:t>исполнительного органа государственной власти</w:t>
      </w:r>
    </w:p>
    <w:p w:rsidR="00331D88" w:rsidRPr="00AF40CD" w:rsidRDefault="00331D88" w:rsidP="00AF40CD">
      <w:pPr>
        <w:spacing w:after="0" w:line="240" w:lineRule="auto"/>
        <w:ind w:firstLine="4536"/>
        <w:jc w:val="center"/>
      </w:pPr>
      <w:r w:rsidRPr="00AF40CD">
        <w:t>__________________________________</w:t>
      </w:r>
    </w:p>
    <w:p w:rsidR="00331D88" w:rsidRPr="00AF40CD" w:rsidRDefault="00331D88" w:rsidP="00AF40CD">
      <w:pPr>
        <w:spacing w:after="0" w:line="240" w:lineRule="auto"/>
        <w:ind w:firstLine="4536"/>
        <w:jc w:val="center"/>
        <w:rPr>
          <w:sz w:val="20"/>
          <w:szCs w:val="20"/>
        </w:rPr>
      </w:pPr>
      <w:r w:rsidRPr="00AF40CD">
        <w:rPr>
          <w:sz w:val="20"/>
          <w:szCs w:val="20"/>
        </w:rPr>
        <w:t>субъекта Российской Федерации))</w:t>
      </w:r>
    </w:p>
    <w:p w:rsidR="00331D88" w:rsidRPr="00AF40CD" w:rsidRDefault="00331D88" w:rsidP="00AF40CD">
      <w:pPr>
        <w:spacing w:after="0" w:line="240" w:lineRule="auto"/>
        <w:ind w:firstLine="4536"/>
        <w:jc w:val="center"/>
        <w:rPr>
          <w:sz w:val="20"/>
          <w:szCs w:val="20"/>
        </w:rPr>
      </w:pPr>
    </w:p>
    <w:p w:rsidR="00331D88" w:rsidRPr="00AF40CD" w:rsidRDefault="00331D88" w:rsidP="00AF40CD">
      <w:pPr>
        <w:spacing w:after="0" w:line="240" w:lineRule="auto"/>
        <w:ind w:firstLine="4536"/>
        <w:jc w:val="center"/>
      </w:pPr>
      <w:r w:rsidRPr="00AF40CD">
        <w:t>от ________________________________</w:t>
      </w:r>
    </w:p>
    <w:p w:rsidR="00331D88" w:rsidRPr="00AF40CD" w:rsidRDefault="00331D88" w:rsidP="00AF40CD">
      <w:pPr>
        <w:spacing w:after="0" w:line="240" w:lineRule="auto"/>
        <w:ind w:firstLine="4536"/>
        <w:jc w:val="center"/>
      </w:pPr>
      <w:r w:rsidRPr="00AF40CD">
        <w:t>__________________________________</w:t>
      </w:r>
    </w:p>
    <w:p w:rsidR="00331D88" w:rsidRPr="00AF40CD" w:rsidRDefault="00331D88" w:rsidP="00AF40CD">
      <w:pPr>
        <w:spacing w:after="0" w:line="240" w:lineRule="auto"/>
        <w:ind w:firstLine="4536"/>
        <w:jc w:val="center"/>
      </w:pPr>
      <w:r w:rsidRPr="00AF40CD">
        <w:t>__________________________________</w:t>
      </w:r>
    </w:p>
    <w:p w:rsidR="00331D88" w:rsidRPr="00AF40CD" w:rsidRDefault="00331D88" w:rsidP="00AF40CD">
      <w:pPr>
        <w:spacing w:after="0" w:line="240" w:lineRule="auto"/>
        <w:ind w:firstLine="4536"/>
        <w:jc w:val="center"/>
        <w:rPr>
          <w:sz w:val="20"/>
          <w:szCs w:val="20"/>
        </w:rPr>
      </w:pPr>
      <w:r w:rsidRPr="00AF40CD">
        <w:rPr>
          <w:sz w:val="20"/>
          <w:szCs w:val="20"/>
        </w:rPr>
        <w:t>(Ф.И.О, полное наименование замещаемой должности)</w:t>
      </w:r>
    </w:p>
    <w:p w:rsidR="00331D88" w:rsidRPr="00AF40CD" w:rsidRDefault="00331D88" w:rsidP="00AF40CD">
      <w:pPr>
        <w:spacing w:after="0" w:line="240" w:lineRule="auto"/>
        <w:ind w:firstLine="0"/>
        <w:jc w:val="left"/>
      </w:pPr>
    </w:p>
    <w:p w:rsidR="00331D88" w:rsidRPr="00AF40CD" w:rsidRDefault="00331D88" w:rsidP="00AF40CD">
      <w:pPr>
        <w:spacing w:after="0" w:line="240" w:lineRule="auto"/>
        <w:ind w:firstLine="0"/>
        <w:jc w:val="left"/>
      </w:pPr>
    </w:p>
    <w:p w:rsidR="00331D88" w:rsidRPr="00AF40CD" w:rsidRDefault="00331D88" w:rsidP="00AF40CD">
      <w:pPr>
        <w:spacing w:after="0" w:line="240" w:lineRule="auto"/>
        <w:ind w:firstLine="0"/>
        <w:jc w:val="left"/>
      </w:pPr>
    </w:p>
    <w:p w:rsidR="00331D88" w:rsidRPr="00AF40CD" w:rsidRDefault="00331D88" w:rsidP="00AF40CD">
      <w:pPr>
        <w:spacing w:after="0" w:line="240" w:lineRule="auto"/>
        <w:ind w:firstLine="0"/>
        <w:jc w:val="center"/>
      </w:pPr>
      <w:r w:rsidRPr="00AF40CD">
        <w:t>Уведомление от " ___ " ___________ 20 __ г.</w:t>
      </w:r>
    </w:p>
    <w:p w:rsidR="00331D88" w:rsidRPr="00AF40CD" w:rsidRDefault="00331D88" w:rsidP="00AF40CD">
      <w:pPr>
        <w:spacing w:after="0" w:line="240" w:lineRule="auto"/>
        <w:ind w:firstLine="0"/>
        <w:jc w:val="left"/>
      </w:pPr>
    </w:p>
    <w:p w:rsidR="00331D88" w:rsidRPr="00AF40CD" w:rsidRDefault="00331D88" w:rsidP="00AF40CD">
      <w:pPr>
        <w:spacing w:after="0" w:line="240" w:lineRule="auto"/>
      </w:pPr>
      <w:r w:rsidRPr="00AF40CD">
        <w:t xml:space="preserve">Сообщаю о том, что в течение _______ года мною, моей супругой и (или) несовершеннолетними детьми не совершались сделки, предусмотренные </w:t>
      </w:r>
      <w:hyperlink r:id="rId5" w:history="1">
        <w:r w:rsidRPr="00AF40CD">
          <w:t>частью 1 статьи 3</w:t>
        </w:r>
      </w:hyperlink>
      <w:r w:rsidRPr="00AF40CD">
        <w:t xml:space="preserve">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331D88" w:rsidRPr="00AF40CD" w:rsidRDefault="00331D88" w:rsidP="00AF40CD">
      <w:pPr>
        <w:spacing w:after="0" w:line="240" w:lineRule="auto"/>
      </w:pPr>
    </w:p>
    <w:p w:rsidR="00331D88" w:rsidRPr="00AF40CD" w:rsidRDefault="00331D88" w:rsidP="00AF40CD">
      <w:pPr>
        <w:spacing w:after="0" w:line="240" w:lineRule="auto"/>
      </w:pPr>
    </w:p>
    <w:p w:rsidR="00331D88" w:rsidRPr="00AF40CD" w:rsidRDefault="00331D88" w:rsidP="00AF40CD">
      <w:pPr>
        <w:spacing w:after="0" w:line="240" w:lineRule="auto"/>
      </w:pPr>
    </w:p>
    <w:p w:rsidR="00331D88" w:rsidRPr="00AF40CD" w:rsidRDefault="00331D88" w:rsidP="00AF40CD">
      <w:pPr>
        <w:autoSpaceDE w:val="0"/>
        <w:autoSpaceDN w:val="0"/>
        <w:adjustRightInd w:val="0"/>
        <w:spacing w:after="0" w:line="240" w:lineRule="auto"/>
        <w:ind w:firstLine="0"/>
      </w:pPr>
      <w:r w:rsidRPr="00AF40CD">
        <w:t>Лицо, представившее</w:t>
      </w:r>
    </w:p>
    <w:p w:rsidR="00331D88" w:rsidRPr="00AF40CD" w:rsidRDefault="00331D88" w:rsidP="00AF40CD">
      <w:pPr>
        <w:autoSpaceDE w:val="0"/>
        <w:autoSpaceDN w:val="0"/>
        <w:adjustRightInd w:val="0"/>
        <w:spacing w:after="0" w:line="240" w:lineRule="auto"/>
        <w:ind w:firstLine="0"/>
      </w:pPr>
      <w:r w:rsidRPr="00AF40CD">
        <w:t>уведомление</w:t>
      </w:r>
      <w:r w:rsidRPr="00AF40CD">
        <w:tab/>
      </w:r>
      <w:r w:rsidRPr="00AF40CD">
        <w:tab/>
      </w:r>
      <w:r w:rsidRPr="00AF40CD">
        <w:tab/>
        <w:t>________ ___________________ "__" ___ 20__ г.</w:t>
      </w:r>
    </w:p>
    <w:p w:rsidR="00331D88" w:rsidRPr="00AF40CD" w:rsidRDefault="00331D88" w:rsidP="00AF40CD">
      <w:pPr>
        <w:autoSpaceDE w:val="0"/>
        <w:autoSpaceDN w:val="0"/>
        <w:adjustRightInd w:val="0"/>
        <w:spacing w:after="0" w:line="240" w:lineRule="auto"/>
        <w:ind w:left="2832" w:firstLine="708"/>
        <w:rPr>
          <w:sz w:val="20"/>
          <w:szCs w:val="20"/>
        </w:rPr>
      </w:pPr>
      <w:r w:rsidRPr="00AF40CD">
        <w:rPr>
          <w:sz w:val="20"/>
          <w:szCs w:val="20"/>
        </w:rPr>
        <w:t xml:space="preserve">    (подпись)       (расшифровка подписи)</w:t>
      </w:r>
    </w:p>
    <w:p w:rsidR="00331D88" w:rsidRPr="00AF40CD" w:rsidRDefault="00331D88" w:rsidP="00AF40CD">
      <w:pPr>
        <w:autoSpaceDE w:val="0"/>
        <w:autoSpaceDN w:val="0"/>
        <w:adjustRightInd w:val="0"/>
        <w:spacing w:after="0" w:line="240" w:lineRule="auto"/>
        <w:ind w:firstLine="0"/>
        <w:rPr>
          <w:sz w:val="20"/>
          <w:szCs w:val="20"/>
        </w:rPr>
      </w:pPr>
    </w:p>
    <w:p w:rsidR="00331D88" w:rsidRPr="00AF40CD" w:rsidRDefault="00331D88" w:rsidP="00AF40CD">
      <w:pPr>
        <w:autoSpaceDE w:val="0"/>
        <w:autoSpaceDN w:val="0"/>
        <w:adjustRightInd w:val="0"/>
        <w:spacing w:after="0" w:line="240" w:lineRule="auto"/>
        <w:ind w:firstLine="0"/>
      </w:pPr>
      <w:r w:rsidRPr="00AF40CD">
        <w:t>Лицо, принявшее</w:t>
      </w:r>
    </w:p>
    <w:p w:rsidR="00331D88" w:rsidRPr="00AF40CD" w:rsidRDefault="00331D88" w:rsidP="00AF40CD">
      <w:pPr>
        <w:autoSpaceDE w:val="0"/>
        <w:autoSpaceDN w:val="0"/>
        <w:adjustRightInd w:val="0"/>
        <w:spacing w:after="0" w:line="240" w:lineRule="auto"/>
        <w:ind w:firstLine="0"/>
      </w:pPr>
      <w:r w:rsidRPr="00AF40CD">
        <w:t>уведомление</w:t>
      </w:r>
      <w:r w:rsidRPr="00AF40CD">
        <w:tab/>
      </w:r>
      <w:r w:rsidRPr="00AF40CD">
        <w:tab/>
      </w:r>
      <w:r w:rsidRPr="00AF40CD">
        <w:tab/>
        <w:t>________ ___________________ "__" ___ 20__ г.</w:t>
      </w:r>
    </w:p>
    <w:p w:rsidR="00331D88" w:rsidRPr="00AF40CD" w:rsidRDefault="00331D88" w:rsidP="00AF40CD">
      <w:pPr>
        <w:autoSpaceDE w:val="0"/>
        <w:autoSpaceDN w:val="0"/>
        <w:adjustRightInd w:val="0"/>
        <w:spacing w:after="0" w:line="240" w:lineRule="auto"/>
        <w:ind w:left="2832" w:firstLine="708"/>
        <w:rPr>
          <w:sz w:val="20"/>
          <w:szCs w:val="20"/>
        </w:rPr>
      </w:pPr>
      <w:r w:rsidRPr="00AF40CD">
        <w:rPr>
          <w:sz w:val="20"/>
          <w:szCs w:val="20"/>
        </w:rPr>
        <w:t xml:space="preserve">    (подпись)       (расшифровка подписи)</w:t>
      </w:r>
    </w:p>
    <w:sectPr w:rsidR="00331D88" w:rsidRPr="00AF40CD" w:rsidSect="00CB1C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1983"/>
    <w:rsid w:val="0001616F"/>
    <w:rsid w:val="000214F9"/>
    <w:rsid w:val="00035108"/>
    <w:rsid w:val="00035B2C"/>
    <w:rsid w:val="0004050C"/>
    <w:rsid w:val="000612B9"/>
    <w:rsid w:val="00065DA4"/>
    <w:rsid w:val="000670FB"/>
    <w:rsid w:val="00075294"/>
    <w:rsid w:val="000762F4"/>
    <w:rsid w:val="00084502"/>
    <w:rsid w:val="000A6E3D"/>
    <w:rsid w:val="000B1357"/>
    <w:rsid w:val="000B4670"/>
    <w:rsid w:val="000B7A3B"/>
    <w:rsid w:val="000C4612"/>
    <w:rsid w:val="000C562A"/>
    <w:rsid w:val="000D2761"/>
    <w:rsid w:val="000D3AE3"/>
    <w:rsid w:val="000F529C"/>
    <w:rsid w:val="000F67A0"/>
    <w:rsid w:val="00101983"/>
    <w:rsid w:val="00106893"/>
    <w:rsid w:val="00110402"/>
    <w:rsid w:val="001443B3"/>
    <w:rsid w:val="00173299"/>
    <w:rsid w:val="0017469F"/>
    <w:rsid w:val="001904A4"/>
    <w:rsid w:val="0019633E"/>
    <w:rsid w:val="001B5C76"/>
    <w:rsid w:val="001C6954"/>
    <w:rsid w:val="001C6F05"/>
    <w:rsid w:val="001D13D0"/>
    <w:rsid w:val="0022059B"/>
    <w:rsid w:val="00225D74"/>
    <w:rsid w:val="00226FF1"/>
    <w:rsid w:val="0025053F"/>
    <w:rsid w:val="00260BC5"/>
    <w:rsid w:val="002662B1"/>
    <w:rsid w:val="002A4AE5"/>
    <w:rsid w:val="002C362A"/>
    <w:rsid w:val="002D71AE"/>
    <w:rsid w:val="002E69EE"/>
    <w:rsid w:val="002F422D"/>
    <w:rsid w:val="00302F63"/>
    <w:rsid w:val="0030628D"/>
    <w:rsid w:val="00320D3F"/>
    <w:rsid w:val="0032205E"/>
    <w:rsid w:val="00331918"/>
    <w:rsid w:val="00331D88"/>
    <w:rsid w:val="00332F57"/>
    <w:rsid w:val="0033630A"/>
    <w:rsid w:val="003541FF"/>
    <w:rsid w:val="00364422"/>
    <w:rsid w:val="00367B86"/>
    <w:rsid w:val="00375BE9"/>
    <w:rsid w:val="00375C3E"/>
    <w:rsid w:val="00376386"/>
    <w:rsid w:val="00387B7E"/>
    <w:rsid w:val="00394E9B"/>
    <w:rsid w:val="003A391D"/>
    <w:rsid w:val="003B1195"/>
    <w:rsid w:val="003B203E"/>
    <w:rsid w:val="003D07FC"/>
    <w:rsid w:val="003D5306"/>
    <w:rsid w:val="003E0407"/>
    <w:rsid w:val="003E0E5B"/>
    <w:rsid w:val="003E469C"/>
    <w:rsid w:val="00406820"/>
    <w:rsid w:val="00416582"/>
    <w:rsid w:val="00416FE2"/>
    <w:rsid w:val="00443E1D"/>
    <w:rsid w:val="004561DF"/>
    <w:rsid w:val="00456541"/>
    <w:rsid w:val="00490DB1"/>
    <w:rsid w:val="0049647D"/>
    <w:rsid w:val="004A0D90"/>
    <w:rsid w:val="004C1A3C"/>
    <w:rsid w:val="004C1DA1"/>
    <w:rsid w:val="00502B2B"/>
    <w:rsid w:val="005173F9"/>
    <w:rsid w:val="00522780"/>
    <w:rsid w:val="00530F4F"/>
    <w:rsid w:val="0055022F"/>
    <w:rsid w:val="00550EAF"/>
    <w:rsid w:val="00553093"/>
    <w:rsid w:val="00576314"/>
    <w:rsid w:val="005945B6"/>
    <w:rsid w:val="00596245"/>
    <w:rsid w:val="005A4573"/>
    <w:rsid w:val="005A6F73"/>
    <w:rsid w:val="005B3632"/>
    <w:rsid w:val="005F402B"/>
    <w:rsid w:val="005F427A"/>
    <w:rsid w:val="00616318"/>
    <w:rsid w:val="00617322"/>
    <w:rsid w:val="00622E55"/>
    <w:rsid w:val="00626E10"/>
    <w:rsid w:val="00645B6E"/>
    <w:rsid w:val="006576BD"/>
    <w:rsid w:val="00665D74"/>
    <w:rsid w:val="006A383C"/>
    <w:rsid w:val="006C788D"/>
    <w:rsid w:val="006F1A1D"/>
    <w:rsid w:val="0070489B"/>
    <w:rsid w:val="00727FF4"/>
    <w:rsid w:val="007307B9"/>
    <w:rsid w:val="00747F9E"/>
    <w:rsid w:val="007508C5"/>
    <w:rsid w:val="00755F98"/>
    <w:rsid w:val="00761531"/>
    <w:rsid w:val="00764083"/>
    <w:rsid w:val="007663D3"/>
    <w:rsid w:val="00770D00"/>
    <w:rsid w:val="007722A2"/>
    <w:rsid w:val="00773DC8"/>
    <w:rsid w:val="0077633E"/>
    <w:rsid w:val="007A0B85"/>
    <w:rsid w:val="007A1253"/>
    <w:rsid w:val="007A57BD"/>
    <w:rsid w:val="007C7D40"/>
    <w:rsid w:val="007E0454"/>
    <w:rsid w:val="007F2200"/>
    <w:rsid w:val="0080239A"/>
    <w:rsid w:val="00806193"/>
    <w:rsid w:val="00821B80"/>
    <w:rsid w:val="00822789"/>
    <w:rsid w:val="00826760"/>
    <w:rsid w:val="00836444"/>
    <w:rsid w:val="00844AFE"/>
    <w:rsid w:val="00856C99"/>
    <w:rsid w:val="00861E86"/>
    <w:rsid w:val="008651A9"/>
    <w:rsid w:val="008659E4"/>
    <w:rsid w:val="0088166C"/>
    <w:rsid w:val="00893B06"/>
    <w:rsid w:val="008955F4"/>
    <w:rsid w:val="008B1E73"/>
    <w:rsid w:val="008B2594"/>
    <w:rsid w:val="008B76B1"/>
    <w:rsid w:val="008C00C7"/>
    <w:rsid w:val="008D3F81"/>
    <w:rsid w:val="008D7531"/>
    <w:rsid w:val="008E6B43"/>
    <w:rsid w:val="0094415B"/>
    <w:rsid w:val="00945FC0"/>
    <w:rsid w:val="00955AE9"/>
    <w:rsid w:val="00980219"/>
    <w:rsid w:val="00984BF3"/>
    <w:rsid w:val="009B5C39"/>
    <w:rsid w:val="009C7B2E"/>
    <w:rsid w:val="009E115A"/>
    <w:rsid w:val="009E4276"/>
    <w:rsid w:val="00A30010"/>
    <w:rsid w:val="00A33DD6"/>
    <w:rsid w:val="00A40757"/>
    <w:rsid w:val="00A54553"/>
    <w:rsid w:val="00A6018D"/>
    <w:rsid w:val="00A87AB0"/>
    <w:rsid w:val="00AA0C2B"/>
    <w:rsid w:val="00AA6626"/>
    <w:rsid w:val="00AC383C"/>
    <w:rsid w:val="00AE422C"/>
    <w:rsid w:val="00AF003E"/>
    <w:rsid w:val="00AF40CD"/>
    <w:rsid w:val="00B14904"/>
    <w:rsid w:val="00B22542"/>
    <w:rsid w:val="00B61C51"/>
    <w:rsid w:val="00B83430"/>
    <w:rsid w:val="00B903B5"/>
    <w:rsid w:val="00B9665A"/>
    <w:rsid w:val="00BB5EE9"/>
    <w:rsid w:val="00BD5728"/>
    <w:rsid w:val="00BD58AC"/>
    <w:rsid w:val="00BE48E9"/>
    <w:rsid w:val="00BF3640"/>
    <w:rsid w:val="00C45F6A"/>
    <w:rsid w:val="00C4770F"/>
    <w:rsid w:val="00C84D60"/>
    <w:rsid w:val="00CA186A"/>
    <w:rsid w:val="00CA5E04"/>
    <w:rsid w:val="00CB1CD0"/>
    <w:rsid w:val="00CC0707"/>
    <w:rsid w:val="00CC09C0"/>
    <w:rsid w:val="00CC31AB"/>
    <w:rsid w:val="00CD6135"/>
    <w:rsid w:val="00CE2537"/>
    <w:rsid w:val="00CE5580"/>
    <w:rsid w:val="00CF5509"/>
    <w:rsid w:val="00CF78E1"/>
    <w:rsid w:val="00D017BE"/>
    <w:rsid w:val="00D04BC9"/>
    <w:rsid w:val="00D0588B"/>
    <w:rsid w:val="00D15188"/>
    <w:rsid w:val="00D16B83"/>
    <w:rsid w:val="00D56298"/>
    <w:rsid w:val="00D60484"/>
    <w:rsid w:val="00DA64B8"/>
    <w:rsid w:val="00DB1F5D"/>
    <w:rsid w:val="00DB48F9"/>
    <w:rsid w:val="00DB77C3"/>
    <w:rsid w:val="00DC4542"/>
    <w:rsid w:val="00DF1B5C"/>
    <w:rsid w:val="00E035C2"/>
    <w:rsid w:val="00E1427E"/>
    <w:rsid w:val="00E162E1"/>
    <w:rsid w:val="00E619B9"/>
    <w:rsid w:val="00E65D87"/>
    <w:rsid w:val="00E774BF"/>
    <w:rsid w:val="00E819B6"/>
    <w:rsid w:val="00E863B5"/>
    <w:rsid w:val="00E87A7E"/>
    <w:rsid w:val="00E97960"/>
    <w:rsid w:val="00EB4D00"/>
    <w:rsid w:val="00EC00EB"/>
    <w:rsid w:val="00EC41AF"/>
    <w:rsid w:val="00ED44F8"/>
    <w:rsid w:val="00ED5D58"/>
    <w:rsid w:val="00F0718F"/>
    <w:rsid w:val="00F17EEC"/>
    <w:rsid w:val="00F336DE"/>
    <w:rsid w:val="00F4375F"/>
    <w:rsid w:val="00F65827"/>
    <w:rsid w:val="00F7007A"/>
    <w:rsid w:val="00F73184"/>
    <w:rsid w:val="00F73483"/>
    <w:rsid w:val="00F80B0D"/>
    <w:rsid w:val="00F85850"/>
    <w:rsid w:val="00F9495C"/>
    <w:rsid w:val="00FA5CD3"/>
    <w:rsid w:val="00FB5BCF"/>
    <w:rsid w:val="00FB64CA"/>
    <w:rsid w:val="00FF1A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CD0"/>
    <w:pPr>
      <w:spacing w:after="200" w:line="360" w:lineRule="auto"/>
      <w:ind w:firstLine="709"/>
      <w:jc w:val="both"/>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E639C9BA37EF232CA5CED8EFF4F044A726623D32AF589C850CADE8897D9B0EB475590D8EA5308EBA8FBFD8D89ED0F27650A15277DCD558AtAcAI" TargetMode="External"/><Relationship Id="rId4" Type="http://schemas.openxmlformats.org/officeDocument/2006/relationships/hyperlink" Target="consultantplus://offline/ref=1E639C9BA37EF232CA5CED8EFF4F044A726623D32AF589C850CADE8897D9B0EB475590D8EA5308EBA8FBFD8D89ED0F27650A15277DCD558AtAc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Pages>
  <Words>1363</Words>
  <Characters>7773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Разъяснения о порядке представления лицом, замещающим муниципальную должность депутата представительного органа</dc:title>
  <dc:subject/>
  <dc:creator>111</dc:creator>
  <cp:keywords/>
  <dc:description/>
  <cp:lastModifiedBy>Людмила</cp:lastModifiedBy>
  <cp:revision>2</cp:revision>
  <cp:lastPrinted>2020-01-21T05:13:00Z</cp:lastPrinted>
  <dcterms:created xsi:type="dcterms:W3CDTF">2020-01-21T05:17:00Z</dcterms:created>
  <dcterms:modified xsi:type="dcterms:W3CDTF">2020-01-21T05:17:00Z</dcterms:modified>
</cp:coreProperties>
</file>