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3F" w:rsidRPr="003A0192" w:rsidRDefault="00AF523F" w:rsidP="005272CE">
      <w:pPr>
        <w:jc w:val="center"/>
        <w:rPr>
          <w:sz w:val="28"/>
          <w:szCs w:val="28"/>
        </w:rPr>
      </w:pPr>
      <w:r w:rsidRPr="003A0192">
        <w:rPr>
          <w:sz w:val="28"/>
          <w:szCs w:val="28"/>
        </w:rPr>
        <w:t>Сведения</w:t>
      </w:r>
    </w:p>
    <w:p w:rsidR="00AF523F" w:rsidRPr="003A0192" w:rsidRDefault="00AF523F" w:rsidP="005272CE">
      <w:pPr>
        <w:jc w:val="center"/>
        <w:rPr>
          <w:sz w:val="28"/>
          <w:szCs w:val="28"/>
        </w:rPr>
      </w:pPr>
      <w:r w:rsidRPr="003A0192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F523F" w:rsidRDefault="00AF523F" w:rsidP="005272C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директора МБОУ</w:t>
      </w:r>
      <w:r w:rsidRPr="00A906F4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«Верховская средняя общеобразовательная школа №1»</w:t>
      </w:r>
      <w:r>
        <w:rPr>
          <w:b/>
          <w:bCs/>
          <w:sz w:val="28"/>
          <w:szCs w:val="28"/>
        </w:rPr>
        <w:t xml:space="preserve"> </w:t>
      </w:r>
    </w:p>
    <w:p w:rsidR="00AF523F" w:rsidRDefault="00AF523F" w:rsidP="005272CE">
      <w:pPr>
        <w:jc w:val="center"/>
        <w:rPr>
          <w:sz w:val="28"/>
          <w:szCs w:val="28"/>
        </w:rPr>
      </w:pPr>
      <w:r>
        <w:rPr>
          <w:sz w:val="28"/>
          <w:szCs w:val="28"/>
        </w:rPr>
        <w:t>Токаревой Елены Александровны</w:t>
      </w:r>
      <w:r w:rsidRPr="003A0192">
        <w:rPr>
          <w:sz w:val="28"/>
          <w:szCs w:val="28"/>
        </w:rPr>
        <w:t xml:space="preserve"> </w:t>
      </w:r>
    </w:p>
    <w:p w:rsidR="00AF523F" w:rsidRDefault="00AF523F" w:rsidP="005272CE">
      <w:pPr>
        <w:jc w:val="center"/>
        <w:rPr>
          <w:sz w:val="28"/>
          <w:szCs w:val="28"/>
        </w:rPr>
      </w:pPr>
    </w:p>
    <w:p w:rsidR="00AF523F" w:rsidRDefault="00AF523F" w:rsidP="005272CE">
      <w:pPr>
        <w:jc w:val="right"/>
        <w:rPr>
          <w:sz w:val="28"/>
          <w:szCs w:val="28"/>
        </w:rPr>
      </w:pPr>
      <w:r w:rsidRPr="003A0192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26 июля 2015 г по 25 июля</w:t>
      </w:r>
      <w:r w:rsidRPr="003A019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0192">
        <w:rPr>
          <w:sz w:val="28"/>
          <w:szCs w:val="28"/>
        </w:rPr>
        <w:t xml:space="preserve"> года</w:t>
      </w:r>
    </w:p>
    <w:p w:rsidR="00AF523F" w:rsidRDefault="00AF523F" w:rsidP="005272CE"/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64"/>
        <w:gridCol w:w="1980"/>
        <w:gridCol w:w="1501"/>
        <w:gridCol w:w="1559"/>
        <w:gridCol w:w="1418"/>
        <w:gridCol w:w="1701"/>
        <w:gridCol w:w="1622"/>
        <w:gridCol w:w="1980"/>
      </w:tblGrid>
      <w:tr w:rsidR="00AF523F" w:rsidRPr="00E9608C">
        <w:trPr>
          <w:trHeight w:val="135"/>
        </w:trPr>
        <w:tc>
          <w:tcPr>
            <w:tcW w:w="1560" w:type="dxa"/>
            <w:vMerge w:val="restart"/>
          </w:tcPr>
          <w:p w:rsidR="00AF523F" w:rsidRPr="00C54B59" w:rsidRDefault="00AF523F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:rsidR="00AF523F" w:rsidRPr="00C54B59" w:rsidRDefault="00AF523F" w:rsidP="005272CE">
            <w:pPr>
              <w:ind w:left="-108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Деклариро-</w:t>
            </w:r>
          </w:p>
          <w:p w:rsidR="00AF523F" w:rsidRPr="00C54B59" w:rsidRDefault="00AF523F" w:rsidP="005272CE">
            <w:pPr>
              <w:ind w:left="-108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 xml:space="preserve">ванный </w:t>
            </w:r>
          </w:p>
          <w:p w:rsidR="00AF523F" w:rsidRPr="00C54B59" w:rsidRDefault="00AF523F" w:rsidP="005272CE">
            <w:pPr>
              <w:ind w:left="-108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годовой доход</w:t>
            </w:r>
          </w:p>
          <w:p w:rsidR="00AF523F" w:rsidRPr="00C54B59" w:rsidRDefault="00AF523F" w:rsidP="006F2346">
            <w:pPr>
              <w:ind w:left="-108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6458" w:type="dxa"/>
            <w:gridSpan w:val="4"/>
          </w:tcPr>
          <w:p w:rsidR="00AF523F" w:rsidRPr="00C54B59" w:rsidRDefault="00AF523F" w:rsidP="005272CE">
            <w:pPr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F523F" w:rsidRPr="00C54B59" w:rsidRDefault="00AF523F" w:rsidP="005272CE">
            <w:pPr>
              <w:rPr>
                <w:sz w:val="20"/>
                <w:szCs w:val="20"/>
              </w:rPr>
            </w:pPr>
          </w:p>
        </w:tc>
        <w:tc>
          <w:tcPr>
            <w:tcW w:w="5303" w:type="dxa"/>
            <w:gridSpan w:val="3"/>
          </w:tcPr>
          <w:p w:rsidR="00AF523F" w:rsidRPr="00C54B59" w:rsidRDefault="00AF523F" w:rsidP="005272CE">
            <w:pPr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F523F" w:rsidRPr="00E9608C">
        <w:trPr>
          <w:trHeight w:val="135"/>
        </w:trPr>
        <w:tc>
          <w:tcPr>
            <w:tcW w:w="1560" w:type="dxa"/>
            <w:vMerge/>
          </w:tcPr>
          <w:p w:rsidR="00AF523F" w:rsidRPr="00C54B59" w:rsidRDefault="00AF523F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AF523F" w:rsidRPr="00C54B59" w:rsidRDefault="00AF523F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F523F" w:rsidRPr="00C54B59" w:rsidRDefault="00AF523F" w:rsidP="005272CE">
            <w:pPr>
              <w:ind w:left="-54" w:right="-108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01" w:type="dxa"/>
          </w:tcPr>
          <w:p w:rsidR="00AF523F" w:rsidRPr="00C54B59" w:rsidRDefault="00AF523F" w:rsidP="005272C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Площадь</w:t>
            </w:r>
          </w:p>
          <w:p w:rsidR="00AF523F" w:rsidRPr="00C54B59" w:rsidRDefault="00AF523F" w:rsidP="005272CE">
            <w:pPr>
              <w:ind w:left="-108" w:right="-72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AF523F" w:rsidRPr="00C54B59" w:rsidRDefault="00AF523F" w:rsidP="005272CE">
            <w:pPr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Страна расположения</w:t>
            </w:r>
          </w:p>
          <w:p w:rsidR="00AF523F" w:rsidRPr="00C54B59" w:rsidRDefault="00AF523F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523F" w:rsidRPr="00C54B59" w:rsidRDefault="00AF523F" w:rsidP="005272C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AF523F" w:rsidRPr="00C54B59" w:rsidRDefault="00AF523F" w:rsidP="005272CE">
            <w:pPr>
              <w:ind w:left="-136" w:right="-94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622" w:type="dxa"/>
          </w:tcPr>
          <w:p w:rsidR="00AF523F" w:rsidRPr="00C54B59" w:rsidRDefault="00AF523F" w:rsidP="005272CE">
            <w:pPr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980" w:type="dxa"/>
          </w:tcPr>
          <w:p w:rsidR="00AF523F" w:rsidRPr="00C54B59" w:rsidRDefault="00AF523F" w:rsidP="005272CE">
            <w:pPr>
              <w:ind w:left="-66"/>
              <w:jc w:val="center"/>
              <w:rPr>
                <w:sz w:val="20"/>
                <w:szCs w:val="20"/>
              </w:rPr>
            </w:pPr>
            <w:r w:rsidRPr="00C54B59">
              <w:rPr>
                <w:sz w:val="20"/>
                <w:szCs w:val="20"/>
              </w:rPr>
              <w:t>Страна расположения</w:t>
            </w:r>
          </w:p>
        </w:tc>
      </w:tr>
      <w:tr w:rsidR="00AF523F" w:rsidRPr="00E9608C">
        <w:trPr>
          <w:trHeight w:val="1242"/>
        </w:trPr>
        <w:tc>
          <w:tcPr>
            <w:tcW w:w="1560" w:type="dxa"/>
            <w:vAlign w:val="center"/>
          </w:tcPr>
          <w:p w:rsidR="00AF523F" w:rsidRDefault="00AF523F" w:rsidP="00AA1813">
            <w:pPr>
              <w:jc w:val="center"/>
            </w:pPr>
            <w:r>
              <w:t>Токарева Елена Александровна</w:t>
            </w:r>
          </w:p>
        </w:tc>
        <w:tc>
          <w:tcPr>
            <w:tcW w:w="1964" w:type="dxa"/>
            <w:vAlign w:val="center"/>
          </w:tcPr>
          <w:p w:rsidR="00AF523F" w:rsidRDefault="00AF523F" w:rsidP="006F2346">
            <w:pPr>
              <w:jc w:val="center"/>
            </w:pPr>
            <w:r>
              <w:t>333504,30</w:t>
            </w:r>
          </w:p>
        </w:tc>
        <w:tc>
          <w:tcPr>
            <w:tcW w:w="1980" w:type="dxa"/>
            <w:vAlign w:val="center"/>
          </w:tcPr>
          <w:p w:rsidR="00AF523F" w:rsidRDefault="00AF523F" w:rsidP="00AA1813">
            <w:pPr>
              <w:jc w:val="center"/>
            </w:pPr>
            <w:r>
              <w:t>Земельный</w:t>
            </w:r>
          </w:p>
          <w:p w:rsidR="00AF523F" w:rsidRDefault="00AF523F" w:rsidP="00AA1813">
            <w:pPr>
              <w:jc w:val="center"/>
            </w:pPr>
            <w:r>
              <w:t>участок</w:t>
            </w:r>
          </w:p>
          <w:p w:rsidR="00AF523F" w:rsidRDefault="00AF523F" w:rsidP="00AA1813">
            <w:pPr>
              <w:jc w:val="center"/>
            </w:pPr>
            <w:r>
              <w:t>(индивид.)</w:t>
            </w:r>
          </w:p>
        </w:tc>
        <w:tc>
          <w:tcPr>
            <w:tcW w:w="1501" w:type="dxa"/>
            <w:vAlign w:val="center"/>
          </w:tcPr>
          <w:p w:rsidR="00AF523F" w:rsidRDefault="00AF523F" w:rsidP="00AA1813">
            <w:pPr>
              <w:jc w:val="center"/>
            </w:pPr>
            <w:r>
              <w:t>20,00</w:t>
            </w:r>
          </w:p>
        </w:tc>
        <w:tc>
          <w:tcPr>
            <w:tcW w:w="1559" w:type="dxa"/>
            <w:vAlign w:val="center"/>
          </w:tcPr>
          <w:p w:rsidR="00AF523F" w:rsidRDefault="00AF523F" w:rsidP="00AA181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Align w:val="center"/>
          </w:tcPr>
          <w:p w:rsidR="00AF523F" w:rsidRPr="00C54B59" w:rsidRDefault="00AF523F" w:rsidP="005D5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ВАЗ-21115</w:t>
            </w:r>
          </w:p>
        </w:tc>
        <w:tc>
          <w:tcPr>
            <w:tcW w:w="1701" w:type="dxa"/>
            <w:vAlign w:val="center"/>
          </w:tcPr>
          <w:p w:rsidR="00AF523F" w:rsidRPr="00C54B59" w:rsidRDefault="00AF523F" w:rsidP="00A9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2" w:type="dxa"/>
            <w:vAlign w:val="center"/>
          </w:tcPr>
          <w:p w:rsidR="00AF523F" w:rsidRPr="00C54B59" w:rsidRDefault="00AF523F" w:rsidP="00A9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vAlign w:val="center"/>
          </w:tcPr>
          <w:p w:rsidR="00AF523F" w:rsidRPr="00C54B59" w:rsidRDefault="00AF523F" w:rsidP="00A9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523F" w:rsidRPr="00E9608C">
        <w:trPr>
          <w:trHeight w:val="1242"/>
        </w:trPr>
        <w:tc>
          <w:tcPr>
            <w:tcW w:w="1560" w:type="dxa"/>
            <w:vAlign w:val="center"/>
          </w:tcPr>
          <w:p w:rsidR="00AF523F" w:rsidRDefault="00AF523F" w:rsidP="00AA1813">
            <w:pPr>
              <w:jc w:val="center"/>
            </w:pPr>
          </w:p>
        </w:tc>
        <w:tc>
          <w:tcPr>
            <w:tcW w:w="1964" w:type="dxa"/>
            <w:vAlign w:val="center"/>
          </w:tcPr>
          <w:p w:rsidR="00AF523F" w:rsidRDefault="00AF523F" w:rsidP="00AA1813">
            <w:pPr>
              <w:jc w:val="center"/>
            </w:pPr>
          </w:p>
        </w:tc>
        <w:tc>
          <w:tcPr>
            <w:tcW w:w="1980" w:type="dxa"/>
            <w:vAlign w:val="center"/>
          </w:tcPr>
          <w:p w:rsidR="00AF523F" w:rsidRDefault="00AF523F" w:rsidP="00AA1813">
            <w:pPr>
              <w:jc w:val="center"/>
            </w:pPr>
            <w:r>
              <w:t>Квартира</w:t>
            </w:r>
          </w:p>
          <w:p w:rsidR="00AF523F" w:rsidRDefault="00AF523F" w:rsidP="005D5F50">
            <w:pPr>
              <w:jc w:val="center"/>
            </w:pPr>
            <w:r>
              <w:t>(общая долевая, 1/2)</w:t>
            </w:r>
          </w:p>
        </w:tc>
        <w:tc>
          <w:tcPr>
            <w:tcW w:w="1501" w:type="dxa"/>
            <w:vAlign w:val="center"/>
          </w:tcPr>
          <w:p w:rsidR="00AF523F" w:rsidRDefault="00AF523F" w:rsidP="00AA1813">
            <w:pPr>
              <w:jc w:val="center"/>
            </w:pPr>
            <w:r>
              <w:t>25,7</w:t>
            </w:r>
          </w:p>
        </w:tc>
        <w:tc>
          <w:tcPr>
            <w:tcW w:w="1559" w:type="dxa"/>
            <w:vAlign w:val="center"/>
          </w:tcPr>
          <w:p w:rsidR="00AF523F" w:rsidRDefault="00AF523F" w:rsidP="00AA181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Align w:val="center"/>
          </w:tcPr>
          <w:p w:rsidR="00AF523F" w:rsidRDefault="00AF523F" w:rsidP="00AA1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F523F" w:rsidRDefault="00AF523F" w:rsidP="00A9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2" w:type="dxa"/>
            <w:vAlign w:val="center"/>
          </w:tcPr>
          <w:p w:rsidR="00AF523F" w:rsidRDefault="00AF523F" w:rsidP="00A9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vAlign w:val="center"/>
          </w:tcPr>
          <w:p w:rsidR="00AF523F" w:rsidRDefault="00AF523F" w:rsidP="00A9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523F" w:rsidRPr="00E9608C">
        <w:trPr>
          <w:trHeight w:val="1242"/>
        </w:trPr>
        <w:tc>
          <w:tcPr>
            <w:tcW w:w="1560" w:type="dxa"/>
            <w:vAlign w:val="center"/>
          </w:tcPr>
          <w:p w:rsidR="00AF523F" w:rsidRDefault="00AF523F" w:rsidP="00AA1813">
            <w:pPr>
              <w:jc w:val="center"/>
            </w:pPr>
          </w:p>
        </w:tc>
        <w:tc>
          <w:tcPr>
            <w:tcW w:w="1964" w:type="dxa"/>
            <w:vAlign w:val="center"/>
          </w:tcPr>
          <w:p w:rsidR="00AF523F" w:rsidRDefault="00AF523F" w:rsidP="00AA18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AF523F" w:rsidRDefault="00AF523F" w:rsidP="00160988">
            <w:pPr>
              <w:jc w:val="center"/>
            </w:pPr>
            <w:r>
              <w:t>Квартира</w:t>
            </w:r>
          </w:p>
          <w:p w:rsidR="00AF523F" w:rsidRDefault="00AF523F" w:rsidP="005D5F50">
            <w:pPr>
              <w:jc w:val="center"/>
            </w:pPr>
            <w:r>
              <w:t>(индивид.)</w:t>
            </w:r>
          </w:p>
        </w:tc>
        <w:tc>
          <w:tcPr>
            <w:tcW w:w="1501" w:type="dxa"/>
            <w:vAlign w:val="center"/>
          </w:tcPr>
          <w:p w:rsidR="00AF523F" w:rsidRDefault="00AF523F" w:rsidP="00AA1813">
            <w:pPr>
              <w:jc w:val="center"/>
            </w:pPr>
            <w:r>
              <w:t>49</w:t>
            </w:r>
          </w:p>
        </w:tc>
        <w:tc>
          <w:tcPr>
            <w:tcW w:w="1559" w:type="dxa"/>
            <w:vAlign w:val="center"/>
          </w:tcPr>
          <w:p w:rsidR="00AF523F" w:rsidRDefault="00AF523F" w:rsidP="00AA181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Align w:val="center"/>
          </w:tcPr>
          <w:p w:rsidR="00AF523F" w:rsidRDefault="00AF523F" w:rsidP="00AA1813">
            <w:pPr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:rsidR="00AF523F" w:rsidRDefault="00AF523F" w:rsidP="00AA1813">
            <w:pPr>
              <w:jc w:val="center"/>
            </w:pPr>
            <w:r>
              <w:t>нет</w:t>
            </w:r>
          </w:p>
        </w:tc>
        <w:tc>
          <w:tcPr>
            <w:tcW w:w="1622" w:type="dxa"/>
            <w:vAlign w:val="center"/>
          </w:tcPr>
          <w:p w:rsidR="00AF523F" w:rsidRDefault="00AF523F" w:rsidP="00AA1813">
            <w:pPr>
              <w:jc w:val="center"/>
            </w:pPr>
            <w:r>
              <w:t>нет</w:t>
            </w:r>
          </w:p>
        </w:tc>
        <w:tc>
          <w:tcPr>
            <w:tcW w:w="1980" w:type="dxa"/>
            <w:vAlign w:val="center"/>
          </w:tcPr>
          <w:p w:rsidR="00AF523F" w:rsidRDefault="00AF523F" w:rsidP="00AA1813">
            <w:pPr>
              <w:jc w:val="center"/>
            </w:pPr>
            <w:r>
              <w:t>нет</w:t>
            </w:r>
          </w:p>
        </w:tc>
      </w:tr>
    </w:tbl>
    <w:p w:rsidR="00AF523F" w:rsidRDefault="00AF523F" w:rsidP="005272CE">
      <w:pPr>
        <w:jc w:val="center"/>
      </w:pPr>
    </w:p>
    <w:p w:rsidR="00AF523F" w:rsidRDefault="00AF523F" w:rsidP="005272CE">
      <w:pPr>
        <w:jc w:val="center"/>
        <w:rPr>
          <w:b/>
          <w:bCs/>
        </w:rPr>
      </w:pPr>
    </w:p>
    <w:p w:rsidR="00AF523F" w:rsidRDefault="00AF523F" w:rsidP="005272CE">
      <w:pPr>
        <w:jc w:val="right"/>
        <w:rPr>
          <w:sz w:val="28"/>
          <w:szCs w:val="28"/>
        </w:rPr>
      </w:pPr>
    </w:p>
    <w:p w:rsidR="00AF523F" w:rsidRDefault="00AF523F"/>
    <w:sectPr w:rsidR="00AF523F" w:rsidSect="00527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2CE"/>
    <w:rsid w:val="00160988"/>
    <w:rsid w:val="001B4E2C"/>
    <w:rsid w:val="00261EB1"/>
    <w:rsid w:val="003A0192"/>
    <w:rsid w:val="005272CE"/>
    <w:rsid w:val="005D5F50"/>
    <w:rsid w:val="006F2346"/>
    <w:rsid w:val="00A264D8"/>
    <w:rsid w:val="00A559FF"/>
    <w:rsid w:val="00A906F4"/>
    <w:rsid w:val="00A941F4"/>
    <w:rsid w:val="00AA1813"/>
    <w:rsid w:val="00AF523F"/>
    <w:rsid w:val="00C54B59"/>
    <w:rsid w:val="00CD7D79"/>
    <w:rsid w:val="00DF6146"/>
    <w:rsid w:val="00E9608C"/>
    <w:rsid w:val="00EA6504"/>
    <w:rsid w:val="00EE1C05"/>
    <w:rsid w:val="00F2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117</Words>
  <Characters>673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Людмила</dc:creator>
  <cp:keywords/>
  <dc:description/>
  <cp:lastModifiedBy>Людмила</cp:lastModifiedBy>
  <cp:revision>2</cp:revision>
  <dcterms:created xsi:type="dcterms:W3CDTF">2016-08-12T11:27:00Z</dcterms:created>
  <dcterms:modified xsi:type="dcterms:W3CDTF">2016-08-12T11:27:00Z</dcterms:modified>
</cp:coreProperties>
</file>