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B" w:rsidRPr="009B5197" w:rsidRDefault="00746EAB" w:rsidP="005A005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РОССИЙСКАЯ ФЕДЕРАЦИЯ</w:t>
      </w:r>
    </w:p>
    <w:p w:rsidR="00746EAB" w:rsidRPr="009B5197" w:rsidRDefault="00746EAB" w:rsidP="005A005B">
      <w:pPr>
        <w:pStyle w:val="Header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ОРЛОВСКАЯ ОБЛАСТЬ</w:t>
      </w:r>
    </w:p>
    <w:p w:rsidR="00746EAB" w:rsidRPr="009B5197" w:rsidRDefault="00746EAB" w:rsidP="005A005B">
      <w:pPr>
        <w:pStyle w:val="Header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46EAB" w:rsidRPr="009B5197" w:rsidRDefault="00746EAB" w:rsidP="005A005B">
      <w:pPr>
        <w:pStyle w:val="Header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9B5197">
        <w:rPr>
          <w:rFonts w:ascii="Times New Roman" w:hAnsi="Times New Roman" w:cs="Times New Roman"/>
          <w:spacing w:val="20"/>
          <w:sz w:val="32"/>
          <w:szCs w:val="32"/>
        </w:rPr>
        <w:t>АДМИНИСТРАЦИЯ ВЕРХОВСКОГО РАЙОНА</w:t>
      </w:r>
    </w:p>
    <w:p w:rsidR="00746EAB" w:rsidRPr="009B5197" w:rsidRDefault="00746EAB" w:rsidP="005A005B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AA3500" w:rsidRDefault="00746EAB" w:rsidP="005A005B">
      <w:pPr>
        <w:pStyle w:val="Header"/>
        <w:jc w:val="center"/>
        <w:rPr>
          <w:rFonts w:ascii="Times New Roman" w:hAnsi="Times New Roman" w:cs="Times New Roman"/>
          <w:sz w:val="36"/>
          <w:szCs w:val="36"/>
        </w:rPr>
      </w:pPr>
      <w:r w:rsidRPr="00AA350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46EAB" w:rsidRPr="009B5197" w:rsidRDefault="00746EAB" w:rsidP="005A005B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B519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5197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9B5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EAB" w:rsidRPr="009B5197" w:rsidRDefault="00746EAB" w:rsidP="005A005B">
      <w:pPr>
        <w:pStyle w:val="Header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п.Верховье</w:t>
      </w:r>
    </w:p>
    <w:p w:rsidR="00746EAB" w:rsidRPr="009B5197" w:rsidRDefault="00746EAB" w:rsidP="005A005B">
      <w:pPr>
        <w:pStyle w:val="Heading2"/>
        <w:spacing w:before="0" w:beforeAutospacing="0" w:after="0" w:afterAutospacing="0"/>
        <w:ind w:firstLine="851"/>
        <w:jc w:val="both"/>
        <w:rPr>
          <w:rFonts w:ascii="Times New Roman" w:cs="Times New Roman"/>
          <w:b w:val="0"/>
          <w:bCs w:val="0"/>
          <w:sz w:val="28"/>
          <w:szCs w:val="28"/>
        </w:rPr>
      </w:pPr>
    </w:p>
    <w:p w:rsidR="00746EAB" w:rsidRPr="009B5197" w:rsidRDefault="00746EAB" w:rsidP="005A005B">
      <w:pPr>
        <w:pStyle w:val="Heading2"/>
        <w:spacing w:before="0" w:beforeAutospacing="0" w:after="0" w:afterAutospacing="0"/>
        <w:jc w:val="both"/>
        <w:rPr>
          <w:rFonts w:asci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cs="Times New Roman"/>
          <w:b w:val="0"/>
          <w:bCs w:val="0"/>
          <w:sz w:val="28"/>
          <w:szCs w:val="28"/>
        </w:rPr>
        <w:t>Об утверждении Положения «О резерве управленческих кадров</w:t>
      </w:r>
    </w:p>
    <w:p w:rsidR="00746EAB" w:rsidRPr="009B5197" w:rsidRDefault="00746EAB" w:rsidP="005A005B">
      <w:pPr>
        <w:pStyle w:val="Heading2"/>
        <w:spacing w:before="0" w:beforeAutospacing="0" w:after="0" w:afterAutospacing="0"/>
        <w:jc w:val="both"/>
        <w:rPr>
          <w:rFonts w:asci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cs="Times New Roman"/>
          <w:b w:val="0"/>
          <w:bCs w:val="0"/>
          <w:sz w:val="28"/>
          <w:szCs w:val="28"/>
        </w:rPr>
        <w:t>Верховского района»</w:t>
      </w:r>
    </w:p>
    <w:p w:rsidR="00746EAB" w:rsidRPr="009B5197" w:rsidRDefault="00746EAB" w:rsidP="005A00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В соответствии со статьей 33 Федерального закона от 2 марта 2007 года №25-ФЗ «О муниципальной службе в Российской Федерации»,</w:t>
      </w:r>
    </w:p>
    <w:p w:rsidR="00746EAB" w:rsidRPr="009B5197" w:rsidRDefault="00746EAB" w:rsidP="005A00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 xml:space="preserve">п о с т а н о в л я ю: 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1. Утвердить Положение «О резерве управленческих кадров Верховского района» (приложение 1).</w:t>
      </w:r>
    </w:p>
    <w:p w:rsidR="00746EAB" w:rsidRPr="009B5197" w:rsidRDefault="00746EAB" w:rsidP="00207A01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2. Утвердить Положение о Комиссии по формированию и подготовке резерва управленческих кадров Верховского района</w:t>
      </w:r>
      <w:r>
        <w:rPr>
          <w:rFonts w:ascii="Times New Roman" w:cs="Times New Roman"/>
          <w:sz w:val="28"/>
          <w:szCs w:val="28"/>
        </w:rPr>
        <w:t xml:space="preserve"> </w:t>
      </w:r>
      <w:r w:rsidRPr="009B5197">
        <w:rPr>
          <w:rFonts w:ascii="Times New Roman" w:cs="Times New Roman"/>
          <w:sz w:val="28"/>
          <w:szCs w:val="28"/>
        </w:rPr>
        <w:t>(приложение 2).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3. Постановления Главы администрации района от 04.10.2010 года  №366 «О резерве управленческих кадров», от 11.02.2013 года №61-а «О внесении изменений в постановление администрации Верховского района от 04 октября 2010 года № 366 «О резерве управленческих кадров Верховского района»,  считать утратившими силу.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4. Данное постановление вступает в силу со дня его официального опубликования (обнародования) и подлежит размещению на официальном сайте администрации Верховского района.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9B5197">
        <w:rPr>
          <w:rFonts w:ascii="Times New Roman" w:cs="Times New Roman"/>
          <w:sz w:val="28"/>
          <w:szCs w:val="28"/>
        </w:rPr>
        <w:t>Глава администрации                                                        В.А. Гладских</w:t>
      </w: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NormalWeb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207A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207A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6EAB" w:rsidRPr="009B5197" w:rsidRDefault="00746EAB" w:rsidP="005A005B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746EAB" w:rsidRPr="009B5197" w:rsidRDefault="00746EAB" w:rsidP="005A005B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Верховского района</w:t>
      </w:r>
    </w:p>
    <w:p w:rsidR="00746EAB" w:rsidRPr="009B5197" w:rsidRDefault="00746EAB" w:rsidP="009C3B44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октября </w:t>
      </w: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</w:p>
    <w:p w:rsidR="00746EAB" w:rsidRPr="009B5197" w:rsidRDefault="00746EAB" w:rsidP="005A005B">
      <w:pPr>
        <w:jc w:val="center"/>
        <w:rPr>
          <w:sz w:val="28"/>
          <w:szCs w:val="28"/>
        </w:rPr>
      </w:pPr>
    </w:p>
    <w:p w:rsidR="00746EAB" w:rsidRPr="009B5197" w:rsidRDefault="00746EAB" w:rsidP="005A005B">
      <w:pPr>
        <w:jc w:val="center"/>
        <w:rPr>
          <w:sz w:val="28"/>
          <w:szCs w:val="28"/>
        </w:rPr>
      </w:pPr>
    </w:p>
    <w:p w:rsidR="00746EAB" w:rsidRPr="009B5197" w:rsidRDefault="00746EAB" w:rsidP="005A0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ПОЛОЖЕНИЕ</w:t>
      </w:r>
    </w:p>
    <w:p w:rsidR="00746EAB" w:rsidRPr="009B5197" w:rsidRDefault="00746EAB" w:rsidP="005A0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«О резерве управленческих кадров Верховского района»</w:t>
      </w:r>
    </w:p>
    <w:p w:rsidR="00746EAB" w:rsidRPr="009B5197" w:rsidRDefault="00746EAB" w:rsidP="005A005B">
      <w:pPr>
        <w:jc w:val="center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1. Общие положения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1.1 Настоящим Положением регулируются отношения, связанные</w:t>
      </w:r>
      <w:r w:rsidRPr="009B5197">
        <w:rPr>
          <w:sz w:val="28"/>
          <w:szCs w:val="28"/>
        </w:rPr>
        <w:br/>
        <w:t xml:space="preserve">с формированием, ведением, подготовкой и использованием резерва управленческих кадров Верховского района (далее – резерв) </w:t>
      </w:r>
      <w:r w:rsidRPr="009B5197">
        <w:rPr>
          <w:sz w:val="28"/>
          <w:szCs w:val="28"/>
        </w:rPr>
        <w:br/>
        <w:t>в соответствии с действующим законодательством.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1.2.Работа по формированию, ведению, подготовке и использованию резерва осуществляется в соответствии с Конституцией Российской Федерации, Федеральным законом от 2 марта 2007года № 25-ФЗ</w:t>
      </w:r>
      <w:r w:rsidRPr="009B5197">
        <w:rPr>
          <w:sz w:val="28"/>
          <w:szCs w:val="28"/>
        </w:rPr>
        <w:br/>
        <w:t xml:space="preserve">«О муниципальной службе в Российской Федерации», Уставом (Основным Законом) Орловской области, Законом Орловской области от 9 января </w:t>
      </w:r>
      <w:r w:rsidRPr="009B5197">
        <w:rPr>
          <w:sz w:val="28"/>
          <w:szCs w:val="28"/>
        </w:rPr>
        <w:br/>
        <w:t>2008 года № 736-03 «О муниципальной службе в Орловской области», Уставом Верховского района Орловской области, нормативными правовыми актами Российской Федерации и Орловской области, муниципальными правовыми актами в сфере формирования и ведения резерва.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1.3. Основные принципы формирования, ведения, подготовки </w:t>
      </w:r>
      <w:r w:rsidRPr="009B5197">
        <w:rPr>
          <w:sz w:val="28"/>
          <w:szCs w:val="28"/>
        </w:rPr>
        <w:br/>
        <w:t>и использования резерва: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законность;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доступность информации о резерве;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добровольность включения в резерв;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г) единство основных требований, предъявляемых к кандидатам </w:t>
      </w:r>
      <w:r w:rsidRPr="009B5197">
        <w:rPr>
          <w:sz w:val="28"/>
          <w:szCs w:val="28"/>
        </w:rPr>
        <w:br/>
        <w:t xml:space="preserve">на включение в резерв и назначение на вакантные должности </w:t>
      </w:r>
      <w:r w:rsidRPr="009B5197">
        <w:rPr>
          <w:sz w:val="28"/>
          <w:szCs w:val="28"/>
        </w:rPr>
        <w:br/>
        <w:t>из резерва;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д) 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е) эффективность использования резерва;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ж) непрерывность работы с резервом.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1.4. Формирование резерва осуществляется Комиссией при администрации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по формированию и подготовке резерва управленческих кадров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(далее – Комиссия), действующей на постоянной основе.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</w:rPr>
        <w:t>1.5.</w:t>
      </w:r>
      <w:r w:rsidRPr="009B5197">
        <w:rPr>
          <w:sz w:val="28"/>
          <w:szCs w:val="28"/>
          <w:lang w:eastAsia="en-US"/>
        </w:rPr>
        <w:t xml:space="preserve"> К лицам, претендующим на включение в резерв, предъявляются следующие требования: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а) наличие гражданства Российской Федерации;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б) возраст - до 50 лет;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в) соответствие квалификационным и иным требованиям, установленным к должности, на замещение которой претендует гражданин;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г) иные требования,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Федерации.</w:t>
      </w:r>
    </w:p>
    <w:p w:rsidR="00746EAB" w:rsidRPr="009B5197" w:rsidRDefault="00746EAB" w:rsidP="005A005B">
      <w:pPr>
        <w:ind w:firstLine="709"/>
        <w:jc w:val="both"/>
        <w:rPr>
          <w:color w:val="FF0000"/>
          <w:sz w:val="28"/>
          <w:szCs w:val="28"/>
        </w:rPr>
      </w:pPr>
      <w:r w:rsidRPr="009B5197">
        <w:rPr>
          <w:sz w:val="28"/>
          <w:szCs w:val="28"/>
        </w:rPr>
        <w:t>1.6. Резерв формируется сроком на 3 года.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2. Структура резерва 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Резерв состоит из следующих видов: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резерв управленческих кадров для замещения должностей муниципальной службы категории «руководители»;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резерв управленческих кадров для замещения должностей руководителей муниципальных учреждений и предприятий.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3. Включение гражданина в резерв </w:t>
      </w: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3.1. На основании предложений заместителей главы администрации Верховского района, руководителей органов местной администрации, руководителей муниципальных учреждений и предприятий распоряжением главы администрации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утверждаются Перечни должностей муниципальной службы категории «руководители» и должностей руководителей муниципальных учреждений и предприятий, приоритетных для Верховского района сфер экономики и социальной сферы.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3.2. Основанием для включения гражданина в резерв являются: 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соответствующее решение Комиссии по результатам проведения конкурса на включение в резерв;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соответствующее решение конкурсной комиссии администрации Верховского района по результатам проведения конкурса на замещение вакантной должности муниципальной службы;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 соответствующая рекомендация аттестационной комиссии администрации Верховского района по результатам аттестации  муниципального служащего;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г) соответствующая рекомендация органа местного самоуправления, руководителя органа местного самоуправления, представленная в Комиссию по форме согласно приложениям 1 или 2 к настоящему Порядку соответственно.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3.3. При включении гражданина по основанию, предусмотренному подпунктом «г» пункта 3.2 настоящего Порядка, к рекомендации органа местного самоуправления должны быть приобщены</w:t>
      </w:r>
      <w:r>
        <w:rPr>
          <w:sz w:val="28"/>
          <w:szCs w:val="28"/>
        </w:rPr>
        <w:t xml:space="preserve"> документы, указанные в пункте 4.5</w:t>
      </w:r>
      <w:r w:rsidRPr="009B5197">
        <w:rPr>
          <w:sz w:val="28"/>
          <w:szCs w:val="28"/>
        </w:rPr>
        <w:t>.</w:t>
      </w:r>
    </w:p>
    <w:p w:rsidR="00746EAB" w:rsidRPr="00D86F5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3.4</w:t>
      </w:r>
      <w:r w:rsidRPr="00D86F57">
        <w:rPr>
          <w:sz w:val="28"/>
          <w:szCs w:val="28"/>
        </w:rPr>
        <w:t>. Включение гражданина в резерв осуществляется при наличии письменного согласия гражданина на осуществление проверочных мероприятий в отношении его персональных данных и при наличии письменного согласия на обработку его персональных</w:t>
      </w:r>
      <w:r w:rsidRPr="00D86F57">
        <w:rPr>
          <w:sz w:val="28"/>
          <w:szCs w:val="28"/>
        </w:rPr>
        <w:br/>
        <w:t>данных и оформляется распоряжением главы администрации Верховского района.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3.5. Гражданин может быть включен в резерв на замещение нескольких должностей. Численный состав кандидатов, состоящих в резерве по каждой должности, не ограничен.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3.6. Список граждан, включенных в резерв, утверждается распоряжением главы администрации Верховского района.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В приложении к распоряжению главы администрации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должны содержаться следующие сведения: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номер по порядку;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должность, на замещение которой гражданин включен в резерв;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фамилия, имя, отчество гражданина, включенного в резерв на замещение данной должности.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3.7. Граждане, включенные в резерв, вправе участвовать в конкурсах</w:t>
      </w:r>
      <w:r w:rsidRPr="009B5197">
        <w:rPr>
          <w:sz w:val="28"/>
          <w:szCs w:val="28"/>
        </w:rPr>
        <w:br/>
        <w:t>на замещение иных должностей муниципальной службы, должностей</w:t>
      </w:r>
      <w:r w:rsidRPr="009B5197">
        <w:rPr>
          <w:sz w:val="28"/>
          <w:szCs w:val="28"/>
        </w:rPr>
        <w:br/>
        <w:t>в муниципальном учреждении или предприятии.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4. Проведение конкурса на включение гражданина в резерв </w:t>
      </w: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4.1. По решению главы администрации Верховского района может проводиться конкурс на включение в резерв управленческих кадров Верховского района (далее </w:t>
      </w:r>
      <w:r w:rsidRPr="009B5197">
        <w:rPr>
          <w:sz w:val="28"/>
          <w:szCs w:val="28"/>
        </w:rPr>
        <w:softHyphen/>
        <w:t>– конкурс).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4.2. Конкурс проводится Комиссией в целях оценки профессиональных и личностных качеств кандидатов на включение в резерв.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При проведении конкурса кандидатам гарантируется равенство прав </w:t>
      </w:r>
      <w:r w:rsidRPr="009B5197">
        <w:rPr>
          <w:sz w:val="28"/>
          <w:szCs w:val="28"/>
        </w:rPr>
        <w:br/>
        <w:t>в соответствии с Конституцией РФ и федеральными законами.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4.3. Конкурс проводится в два этапа.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</w:rPr>
        <w:t xml:space="preserve">4.4. На первом этапе в районной общественной  газете «Наше время» и на официальном сайте администрации Верховского района не позднее, чем за один месяц до предполагаемой даты проведения конкурса, публикуется объявление о </w:t>
      </w:r>
      <w:r w:rsidRPr="009B5197">
        <w:rPr>
          <w:sz w:val="28"/>
          <w:szCs w:val="28"/>
          <w:lang w:eastAsia="en-US"/>
        </w:rPr>
        <w:t>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подлежащих представлению в соответствии с пунктом 4.4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B5197">
        <w:rPr>
          <w:sz w:val="28"/>
          <w:szCs w:val="28"/>
        </w:rPr>
        <w:t>. Гражданин, изъявивший желание участвовать в конкурсе, представляет в Комиссию: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заявление по форме согласно приложению 3;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б) анкету по форме согласно приложению 4 </w:t>
      </w:r>
      <w:r w:rsidRPr="009B5197">
        <w:rPr>
          <w:sz w:val="28"/>
          <w:szCs w:val="28"/>
          <w:lang w:val="en-US"/>
        </w:rPr>
        <w:t>c</w:t>
      </w:r>
      <w:r w:rsidRPr="009B5197">
        <w:rPr>
          <w:sz w:val="28"/>
          <w:szCs w:val="28"/>
        </w:rPr>
        <w:t xml:space="preserve"> заявлением  о согласии на обработку его персональных данных, на осуществление проверочных мероприятий в отношении его персональных данных;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фотографию 3х4;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г) копию документа, удостоверяющего личность (соответствующий документ предъявляется лично по прибытии на конкурс);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</w:rPr>
        <w:t>д) документы, подтверждающие необходимое профессиональное образование, стаж работы и квалификацию (</w:t>
      </w:r>
      <w:r w:rsidRPr="009B5197">
        <w:rPr>
          <w:sz w:val="28"/>
          <w:szCs w:val="28"/>
          <w:lang w:eastAsia="en-US"/>
        </w:rPr>
        <w:t xml:space="preserve"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</w:t>
      </w:r>
      <w:r w:rsidRPr="009B5197">
        <w:rPr>
          <w:sz w:val="28"/>
          <w:szCs w:val="28"/>
          <w:lang w:eastAsia="en-US"/>
        </w:rPr>
        <w:br/>
        <w:t xml:space="preserve">о профессиональном образовании, а также по желанию гражданина – </w:t>
      </w:r>
      <w:r w:rsidRPr="009B5197">
        <w:rPr>
          <w:sz w:val="28"/>
          <w:szCs w:val="28"/>
          <w:lang w:eastAsia="en-US"/>
        </w:rPr>
        <w:br/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е) медицинскую справку: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 форме 086-У (для граждан, претендующих на включение в резерв управленческих кадров для замещения должностей руководителей муниципальных учреждений и предприятий);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 форме 001-ГС/у (для граждан, претендующих на включение в резерв управленческих кадров для замещения должностей муниципальной службы категории «руководители»).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B5197">
        <w:rPr>
          <w:sz w:val="28"/>
          <w:szCs w:val="28"/>
        </w:rPr>
        <w:t>. Срок подачи заявления и документов для участия в конкурсе составляет 21 календарный день со дня опубликования объявления о его проведении в печатном издании.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</w:t>
      </w:r>
      <w:r w:rsidRPr="009B5197">
        <w:rPr>
          <w:sz w:val="28"/>
          <w:szCs w:val="28"/>
          <w:lang w:eastAsia="en-US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B5197">
        <w:rPr>
          <w:sz w:val="28"/>
          <w:szCs w:val="28"/>
        </w:rPr>
        <w:t xml:space="preserve">. Гражданин не допускается к участию в конкурсе в связи с его несоответствием установленным требованиям, о чем он информируется </w:t>
      </w:r>
      <w:r w:rsidRPr="009B5197">
        <w:rPr>
          <w:sz w:val="28"/>
          <w:szCs w:val="28"/>
        </w:rPr>
        <w:br/>
        <w:t>в течение 10 календарных дней с момента окончания срока подачи заявления и документов.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9B5197">
        <w:rPr>
          <w:sz w:val="28"/>
          <w:szCs w:val="28"/>
        </w:rPr>
        <w:t xml:space="preserve">. После окончания срока подачи заявлений и документов на участие в конкурсе Комиссией в течение 10 календарных дней с момента его окончания формируется список кандидатов, допущенных к участию </w:t>
      </w:r>
      <w:r w:rsidRPr="009B5197">
        <w:rPr>
          <w:sz w:val="28"/>
          <w:szCs w:val="28"/>
        </w:rPr>
        <w:br/>
        <w:t>в конкурсе.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B5197">
        <w:rPr>
          <w:sz w:val="28"/>
          <w:szCs w:val="28"/>
        </w:rPr>
        <w:t xml:space="preserve">. Решение о дате, времени и месте проведения второго этапа конкурса принимается Комиссией после формирования списка кандидатов, допущенных к участию в конкурсе, и оформляется протоколом заседания Комиссии. 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9B5197">
        <w:rPr>
          <w:sz w:val="28"/>
          <w:szCs w:val="28"/>
        </w:rPr>
        <w:t>. Не позднее чем за 10 дней до начала второго этапа конкурса председатель Комиссии сообщает гражданам, допущенным к участию во втором этапе конкурса о дате, времени и месте его проведения.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4.12</w:t>
      </w:r>
      <w:r w:rsidRPr="009B5197">
        <w:rPr>
          <w:sz w:val="28"/>
          <w:szCs w:val="28"/>
        </w:rPr>
        <w:t xml:space="preserve">. </w:t>
      </w:r>
      <w:r w:rsidRPr="009B5197">
        <w:rPr>
          <w:sz w:val="28"/>
          <w:szCs w:val="28"/>
          <w:lang w:eastAsia="en-US"/>
        </w:rPr>
        <w:t xml:space="preserve"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</w:t>
      </w:r>
      <w:r w:rsidRPr="009B5197">
        <w:rPr>
          <w:sz w:val="28"/>
          <w:szCs w:val="28"/>
          <w:lang w:eastAsia="en-US"/>
        </w:rPr>
        <w:br/>
        <w:t xml:space="preserve">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 w:rsidRPr="009B5197">
        <w:rPr>
          <w:sz w:val="28"/>
          <w:szCs w:val="28"/>
          <w:lang w:eastAsia="en-US"/>
        </w:rPr>
        <w:br/>
        <w:t xml:space="preserve">с выполнением должностных обязанностей. 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9B5197">
        <w:rPr>
          <w:sz w:val="28"/>
          <w:szCs w:val="28"/>
        </w:rPr>
        <w:t>. Решения Комиссии заносятся в протокол, который оформляется по форме согласно приложению 5. 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 Один экземпляр протокола предоставляется главе администрации Верховского района, второй остается в архивных материалах Комиссии.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9B5197">
        <w:rPr>
          <w:sz w:val="28"/>
          <w:szCs w:val="28"/>
        </w:rPr>
        <w:t xml:space="preserve">. Результаты конкурса сообщаются каждому участнику конкурса </w:t>
      </w:r>
      <w:r w:rsidRPr="009B5197">
        <w:rPr>
          <w:sz w:val="28"/>
          <w:szCs w:val="28"/>
        </w:rPr>
        <w:br/>
        <w:t>в письменной форме в 10-дневный срок  со дня его завершения.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Информация о результатах конкурса также размещается в указанный срок на официальном сайте администрации Верховского района в сети Интернет.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B5197">
        <w:rPr>
          <w:sz w:val="28"/>
          <w:szCs w:val="28"/>
        </w:rPr>
        <w:t>. По результатам конкурса издается распоряжение администрации Верховского района о включении победителя конкурса в резерв.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9B5197">
        <w:rPr>
          <w:sz w:val="28"/>
          <w:szCs w:val="28"/>
        </w:rPr>
        <w:t>. Если в результате проведения конкурса не были выявлены кандидаты для включения в резерв, глава администрации Верховского района может принять решение о проведении повторного конкурса.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9B5197">
        <w:rPr>
          <w:sz w:val="28"/>
          <w:szCs w:val="28"/>
        </w:rPr>
        <w:t xml:space="preserve">. Документы кандидатов, не допущенных к участию в конкурсе, </w:t>
      </w:r>
      <w:r w:rsidRPr="009B5197">
        <w:rPr>
          <w:sz w:val="28"/>
          <w:szCs w:val="28"/>
        </w:rPr>
        <w:br/>
        <w:t xml:space="preserve">и кандидатов, участвовавших в конкурсе, но не признанных победителями конкурса, могут быть им возвращены по их письменному заявлению </w:t>
      </w:r>
      <w:r w:rsidRPr="009B5197">
        <w:rPr>
          <w:sz w:val="28"/>
          <w:szCs w:val="28"/>
        </w:rPr>
        <w:br/>
        <w:t>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9B5197">
        <w:rPr>
          <w:sz w:val="28"/>
          <w:szCs w:val="28"/>
        </w:rPr>
        <w:t>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5. Работа с резервом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5.1. Управление организационно-правовой, кадровой работы и делопроизводства администрации Верховского района, руководители органов </w:t>
      </w:r>
      <w:r>
        <w:rPr>
          <w:sz w:val="28"/>
          <w:szCs w:val="28"/>
        </w:rPr>
        <w:t>местного самоуправления</w:t>
      </w:r>
      <w:r w:rsidRPr="009B5197">
        <w:rPr>
          <w:sz w:val="28"/>
          <w:szCs w:val="28"/>
        </w:rPr>
        <w:t>, руководители муниципальных предприятий и учреждений в установленном порядке: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а) готовят предложения по формированию резерва с учетом прогноза изменения организационной структуры и (или) штатной численности администрации Верховского района, муниципального предприятия и учреждения, оценки состояния и прогноза текучести кадров, итогов работы с резервом за предыдущий календарный год;</w:t>
      </w:r>
    </w:p>
    <w:p w:rsidR="00746EAB" w:rsidRPr="009B5197" w:rsidRDefault="00746EAB" w:rsidP="005A005B">
      <w:pPr>
        <w:ind w:firstLine="709"/>
        <w:jc w:val="both"/>
        <w:rPr>
          <w:rStyle w:val="FontStyle18"/>
          <w:sz w:val="28"/>
          <w:szCs w:val="28"/>
        </w:rPr>
      </w:pPr>
      <w:r w:rsidRPr="009B5197">
        <w:rPr>
          <w:sz w:val="28"/>
          <w:szCs w:val="28"/>
        </w:rPr>
        <w:t>б) вносят предложение главе администрации Верховского района</w:t>
      </w:r>
      <w:r w:rsidRPr="009B5197">
        <w:rPr>
          <w:sz w:val="28"/>
          <w:szCs w:val="28"/>
        </w:rPr>
        <w:br/>
        <w:t>о проведении конку</w:t>
      </w:r>
      <w:r w:rsidRPr="009B5197">
        <w:rPr>
          <w:rStyle w:val="FontStyle18"/>
          <w:sz w:val="28"/>
          <w:szCs w:val="28"/>
        </w:rPr>
        <w:t>рсов на включение в резерв;</w:t>
      </w:r>
    </w:p>
    <w:p w:rsidR="00746EAB" w:rsidRPr="009B5197" w:rsidRDefault="00746EAB" w:rsidP="005A005B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в) вносят предложение о направлении граждан, состоящих в резерве, на профессиональную переподготовку, повышение квалификации и стажировку;</w:t>
      </w: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г) приглашают граждан, состоящих в резерве, для участия в проводимых семинарах, совещаниях, конференциях;</w:t>
      </w: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д) ведут работу по учету и накоплению данных о лицах, стоящих в резерве.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5.2. Подготовка граждан, включенных в Резерв, может включать в себя следующие формы работы: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а) самостоятельная теоретическая подготовка;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б) повышение квалификации, профессиональная переподготовка, стажировка по соответствующим направлениям деятельности;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  <w:lang w:eastAsia="en-US"/>
        </w:rPr>
      </w:pPr>
      <w:r w:rsidRPr="009B5197">
        <w:rPr>
          <w:sz w:val="28"/>
          <w:szCs w:val="28"/>
          <w:lang w:eastAsia="en-US"/>
        </w:rPr>
        <w:t>в) участие в работе конференций, совещаний, семинаров, рабочих групп, проводимых органами государственной власти, государственными органами, с целью ознакомления с новейшими достижениями по областям знаний, и получения практических навыков.</w:t>
      </w:r>
    </w:p>
    <w:p w:rsidR="00746EAB" w:rsidRPr="009B5197" w:rsidRDefault="00746EAB" w:rsidP="005A005B">
      <w:pPr>
        <w:pStyle w:val="Style6"/>
        <w:widowControl/>
        <w:tabs>
          <w:tab w:val="left" w:pos="533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5.3. Граждане, включенные в резерв, могут разрабатывать</w:t>
      </w:r>
      <w:r w:rsidRPr="009B5197">
        <w:rPr>
          <w:rStyle w:val="FontStyle18"/>
          <w:sz w:val="28"/>
          <w:szCs w:val="28"/>
        </w:rPr>
        <w:br/>
        <w:t xml:space="preserve">индивидуальные планы развития по форме согласно приложению 6, которые передаются в </w:t>
      </w:r>
      <w:r>
        <w:rPr>
          <w:rStyle w:val="FontStyle18"/>
          <w:sz w:val="28"/>
          <w:szCs w:val="28"/>
        </w:rPr>
        <w:t xml:space="preserve">Управление организационно-правовой, кадровой работы и делопроизводства </w:t>
      </w:r>
      <w:r w:rsidRPr="009B5197">
        <w:rPr>
          <w:rStyle w:val="FontStyle18"/>
          <w:sz w:val="28"/>
          <w:szCs w:val="28"/>
        </w:rPr>
        <w:t xml:space="preserve"> администрации </w:t>
      </w:r>
      <w:r w:rsidRPr="009B5197">
        <w:rPr>
          <w:sz w:val="28"/>
          <w:szCs w:val="28"/>
        </w:rPr>
        <w:t>Верховского района</w:t>
      </w:r>
      <w:r>
        <w:rPr>
          <w:rStyle w:val="FontStyle18"/>
          <w:sz w:val="28"/>
          <w:szCs w:val="28"/>
        </w:rPr>
        <w:t>.</w:t>
      </w: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5.4. Граждане, включенные в резерв, обязаны:</w:t>
      </w: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а) уведомлять Комиссию об изменениях своих персональных данных, содержащихся в анкете, в течение 10 календарных дней с момента их изменения</w:t>
      </w:r>
      <w:r w:rsidRPr="009B5197">
        <w:rPr>
          <w:rStyle w:val="FontStyle18"/>
          <w:color w:val="FF0000"/>
          <w:sz w:val="28"/>
          <w:szCs w:val="28"/>
        </w:rPr>
        <w:t xml:space="preserve">. </w:t>
      </w:r>
      <w:r w:rsidRPr="009B5197">
        <w:rPr>
          <w:rStyle w:val="FontStyle18"/>
          <w:sz w:val="28"/>
          <w:szCs w:val="28"/>
        </w:rPr>
        <w:t>При этом к уведомлению прикладываются копии соответствующих документов;</w:t>
      </w: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:rsidR="00746EAB" w:rsidRPr="009B5197" w:rsidRDefault="00746EAB" w:rsidP="005A005B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5.5.</w:t>
      </w:r>
      <w:r w:rsidRPr="009B5197">
        <w:rPr>
          <w:rStyle w:val="FontStyle18"/>
          <w:sz w:val="28"/>
          <w:szCs w:val="28"/>
        </w:rPr>
        <w:tab/>
        <w:t xml:space="preserve">По решению главы администрации </w:t>
      </w:r>
      <w:r w:rsidRPr="009B5197">
        <w:rPr>
          <w:sz w:val="28"/>
          <w:szCs w:val="28"/>
        </w:rPr>
        <w:t>Верховского района</w:t>
      </w:r>
      <w:r w:rsidRPr="009B5197">
        <w:rPr>
          <w:rStyle w:val="FontStyle18"/>
          <w:sz w:val="28"/>
          <w:szCs w:val="28"/>
        </w:rPr>
        <w:t>, должность муниципальной службы, ставшая вакантной, замещается одним из граждан, состоящим в резерве на эту должность.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</w:p>
    <w:p w:rsidR="00746EAB" w:rsidRPr="009B5197" w:rsidRDefault="00746EAB" w:rsidP="005A005B">
      <w:pPr>
        <w:pStyle w:val="Style8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 Исключение из резерва </w:t>
      </w:r>
    </w:p>
    <w:p w:rsidR="00746EAB" w:rsidRPr="009B5197" w:rsidRDefault="00746EAB" w:rsidP="005A005B">
      <w:pPr>
        <w:ind w:firstLine="709"/>
        <w:jc w:val="both"/>
        <w:rPr>
          <w:rStyle w:val="FontStyle18"/>
          <w:sz w:val="28"/>
          <w:szCs w:val="28"/>
        </w:rPr>
      </w:pPr>
    </w:p>
    <w:p w:rsidR="00746EAB" w:rsidRPr="009B5197" w:rsidRDefault="00746EAB" w:rsidP="005A005B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6.1. Гражданин исключается из резерва управленческих кадров </w:t>
      </w:r>
      <w:r w:rsidRPr="009B5197">
        <w:rPr>
          <w:rStyle w:val="FontStyle18"/>
          <w:sz w:val="28"/>
          <w:szCs w:val="28"/>
        </w:rPr>
        <w:br/>
        <w:t>в случае:</w:t>
      </w:r>
    </w:p>
    <w:p w:rsidR="00746EAB" w:rsidRPr="009B5197" w:rsidRDefault="00746EAB" w:rsidP="005A005B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а)</w:t>
      </w:r>
      <w:r w:rsidRPr="009B5197">
        <w:rPr>
          <w:rStyle w:val="FontStyle18"/>
          <w:sz w:val="28"/>
          <w:szCs w:val="28"/>
        </w:rPr>
        <w:tab/>
        <w:t>назначения его на должность, на замещение которой он состоял в резерве;</w:t>
      </w:r>
    </w:p>
    <w:p w:rsidR="00746EAB" w:rsidRPr="009B5197" w:rsidRDefault="00746EAB" w:rsidP="005A005B">
      <w:pPr>
        <w:pStyle w:val="Style6"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color w:val="FF0000"/>
          <w:sz w:val="28"/>
          <w:szCs w:val="28"/>
        </w:rPr>
      </w:pPr>
      <w:r w:rsidRPr="009B5197">
        <w:rPr>
          <w:rStyle w:val="FontStyle18"/>
          <w:sz w:val="28"/>
          <w:szCs w:val="28"/>
        </w:rPr>
        <w:t>б)</w:t>
      </w:r>
      <w:r w:rsidRPr="009B5197">
        <w:rPr>
          <w:rStyle w:val="FontStyle18"/>
          <w:sz w:val="28"/>
          <w:szCs w:val="28"/>
        </w:rPr>
        <w:tab/>
      </w:r>
      <w:r w:rsidRPr="009B5197">
        <w:rPr>
          <w:sz w:val="28"/>
          <w:szCs w:val="28"/>
        </w:rPr>
        <w:t>достижения предельного возраста нахождения в резерве (50 лет);</w:t>
      </w:r>
    </w:p>
    <w:p w:rsidR="00746EAB" w:rsidRPr="009B5197" w:rsidRDefault="00746EAB" w:rsidP="005A005B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в)</w:t>
      </w:r>
      <w:r w:rsidRPr="009B5197">
        <w:rPr>
          <w:rStyle w:val="FontStyle18"/>
          <w:sz w:val="28"/>
          <w:szCs w:val="28"/>
        </w:rPr>
        <w:tab/>
        <w:t>письменного заявления;</w:t>
      </w:r>
    </w:p>
    <w:p w:rsidR="00746EAB" w:rsidRPr="009B5197" w:rsidRDefault="00746EAB" w:rsidP="005A005B">
      <w:pPr>
        <w:pStyle w:val="Style6"/>
        <w:widowControl/>
        <w:tabs>
          <w:tab w:val="left" w:pos="245"/>
          <w:tab w:val="left" w:pos="1078"/>
        </w:tabs>
        <w:spacing w:before="14"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г)</w:t>
      </w:r>
      <w:r w:rsidRPr="009B5197">
        <w:rPr>
          <w:rStyle w:val="FontStyle18"/>
          <w:sz w:val="28"/>
          <w:szCs w:val="28"/>
        </w:rPr>
        <w:tab/>
        <w:t>отказа от назначения на вакантную должность, на замещение которой он  находился в резерве;</w:t>
      </w:r>
    </w:p>
    <w:p w:rsidR="00746EAB" w:rsidRPr="009B5197" w:rsidRDefault="00746EA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д) достижения предельного срока, установленного для нахождения в резерве;</w:t>
      </w:r>
    </w:p>
    <w:p w:rsidR="00746EAB" w:rsidRPr="009B5197" w:rsidRDefault="00746EA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е) отказа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:rsidR="00746EAB" w:rsidRPr="009B5197" w:rsidRDefault="00746EA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ж) представления подложных документов или заведомо ложных сведений кандидатом на включение в резерв; </w:t>
      </w:r>
    </w:p>
    <w:p w:rsidR="00746EAB" w:rsidRPr="009B5197" w:rsidRDefault="00746EAB" w:rsidP="005A005B">
      <w:pPr>
        <w:pStyle w:val="Style6"/>
        <w:tabs>
          <w:tab w:val="left" w:pos="432"/>
          <w:tab w:val="left" w:pos="1078"/>
        </w:tabs>
        <w:spacing w:line="240" w:lineRule="auto"/>
        <w:ind w:firstLine="709"/>
        <w:rPr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з) увольнения с работы по основаниям, предусмотренным пунктами </w:t>
      </w:r>
      <w:r w:rsidRPr="009B5197">
        <w:rPr>
          <w:rStyle w:val="FontStyle18"/>
          <w:sz w:val="28"/>
          <w:szCs w:val="28"/>
        </w:rPr>
        <w:br/>
        <w:t xml:space="preserve">5-11части первой статьи 81 Трудового кодекса Российской Федерации, </w:t>
      </w:r>
      <w:r w:rsidRPr="009B5197">
        <w:rPr>
          <w:rStyle w:val="FontStyle18"/>
          <w:sz w:val="28"/>
          <w:szCs w:val="28"/>
        </w:rPr>
        <w:br/>
        <w:t xml:space="preserve">а также пунктами 3 и 4 части 1 статьи 19 </w:t>
      </w:r>
      <w:r w:rsidRPr="009B5197">
        <w:rPr>
          <w:sz w:val="28"/>
          <w:szCs w:val="28"/>
        </w:rPr>
        <w:t xml:space="preserve">Федерального закона от 2 марта </w:t>
      </w:r>
      <w:r w:rsidRPr="009B5197">
        <w:rPr>
          <w:sz w:val="28"/>
          <w:szCs w:val="28"/>
        </w:rPr>
        <w:br/>
        <w:t>2007 года  № 25-ФЗ «О муниципальной службе в Российской Федерации»;</w:t>
      </w:r>
    </w:p>
    <w:p w:rsidR="00746EAB" w:rsidRPr="009B5197" w:rsidRDefault="00746EA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и) непредставления в Комиссию в установленном порядке и в установленные сроки сведений об изменении своих персональных данных;</w:t>
      </w:r>
    </w:p>
    <w:p w:rsidR="00746EAB" w:rsidRPr="009B5197" w:rsidRDefault="00746EAB" w:rsidP="005A005B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B5197">
        <w:rPr>
          <w:rStyle w:val="FontStyle18"/>
          <w:sz w:val="28"/>
          <w:szCs w:val="28"/>
        </w:rPr>
        <w:t>к) сокращения должности, на замещение которой он состоял в резерве;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  <w:lang w:eastAsia="en-US"/>
        </w:rPr>
      </w:pPr>
      <w:r w:rsidRPr="009B5197">
        <w:rPr>
          <w:rStyle w:val="FontStyle18"/>
          <w:sz w:val="28"/>
          <w:szCs w:val="28"/>
        </w:rPr>
        <w:t>л) </w:t>
      </w:r>
      <w:r w:rsidRPr="009B5197">
        <w:rPr>
          <w:rStyle w:val="FontStyle18"/>
          <w:color w:val="FF0000"/>
          <w:sz w:val="28"/>
          <w:szCs w:val="28"/>
        </w:rPr>
        <w:t> </w:t>
      </w:r>
      <w:r w:rsidRPr="009B5197">
        <w:rPr>
          <w:rStyle w:val="FontStyle18"/>
          <w:sz w:val="28"/>
          <w:szCs w:val="28"/>
        </w:rPr>
        <w:t>по прочим обстоятельствам, делающим пребывание в резерве, назн</w:t>
      </w:r>
      <w:bookmarkStart w:id="0" w:name="_GoBack"/>
      <w:bookmarkEnd w:id="0"/>
      <w:r w:rsidRPr="009B5197">
        <w:rPr>
          <w:rStyle w:val="FontStyle18"/>
          <w:sz w:val="28"/>
          <w:szCs w:val="28"/>
        </w:rPr>
        <w:t>ачение из резерва невозможным (</w:t>
      </w:r>
      <w:r w:rsidRPr="009B5197">
        <w:rPr>
          <w:sz w:val="28"/>
          <w:szCs w:val="28"/>
          <w:lang w:eastAsia="en-US"/>
        </w:rPr>
        <w:t xml:space="preserve">признание недееспособным или ограниченно дееспособным решением суда, вступившим в законную силу; наличие заболевания, препятствующего поступлению на муниципальную 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 признание работника полностью неспособным </w:t>
      </w:r>
      <w:r w:rsidRPr="009B5197">
        <w:rPr>
          <w:sz w:val="28"/>
          <w:szCs w:val="28"/>
          <w:lang w:eastAsia="en-US"/>
        </w:rPr>
        <w:br/>
        <w:t>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rStyle w:val="FontStyle18"/>
          <w:sz w:val="28"/>
          <w:szCs w:val="28"/>
        </w:rPr>
        <w:t xml:space="preserve">6.2. Исключение гражданина из резерва осуществляется распоряжением главы администрации </w:t>
      </w:r>
      <w:r w:rsidRPr="009B5197">
        <w:rPr>
          <w:sz w:val="28"/>
          <w:szCs w:val="28"/>
        </w:rPr>
        <w:t>Верховского района</w:t>
      </w:r>
      <w:r w:rsidRPr="009B5197">
        <w:rPr>
          <w:rStyle w:val="FontStyle18"/>
          <w:sz w:val="28"/>
          <w:szCs w:val="28"/>
        </w:rPr>
        <w:t xml:space="preserve">, о чем гражданин </w:t>
      </w:r>
      <w:r w:rsidRPr="009B5197">
        <w:rPr>
          <w:sz w:val="28"/>
          <w:szCs w:val="28"/>
        </w:rPr>
        <w:t xml:space="preserve">извещается в письменной форме в течение 10 календарных дней </w:t>
      </w:r>
      <w:r w:rsidRPr="009B5197">
        <w:rPr>
          <w:sz w:val="28"/>
          <w:szCs w:val="28"/>
        </w:rPr>
        <w:br/>
        <w:t>с момента принятия соответствующего распоряжения .</w:t>
      </w:r>
    </w:p>
    <w:p w:rsidR="00746EAB" w:rsidRPr="009B5197" w:rsidRDefault="00746EAB" w:rsidP="005A005B">
      <w:pPr>
        <w:ind w:firstLine="709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6.3. Решением Комиссии лицо, исключенное из резерва по основанию, предусмотренному подпунктом «д» пункта 6.1, может быть повторно рекомендовано к включению в резерв. </w:t>
      </w:r>
    </w:p>
    <w:p w:rsidR="00746EAB" w:rsidRPr="009B5197" w:rsidRDefault="00746EAB" w:rsidP="005A005B">
      <w:pPr>
        <w:pStyle w:val="Style6"/>
        <w:widowControl/>
        <w:tabs>
          <w:tab w:val="left" w:pos="250"/>
          <w:tab w:val="left" w:pos="1078"/>
        </w:tabs>
        <w:spacing w:before="24" w:line="240" w:lineRule="auto"/>
        <w:ind w:firstLine="709"/>
        <w:rPr>
          <w:rStyle w:val="FontStyle18"/>
          <w:color w:val="FF0000"/>
          <w:sz w:val="28"/>
          <w:szCs w:val="28"/>
        </w:rPr>
      </w:pPr>
    </w:p>
    <w:p w:rsidR="00746EAB" w:rsidRPr="009B5197" w:rsidRDefault="00746EAB" w:rsidP="005A005B">
      <w:pPr>
        <w:ind w:firstLine="709"/>
        <w:jc w:val="both"/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rPr>
          <w:trHeight w:val="1248"/>
        </w:trPr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46EAB" w:rsidRPr="009B5197" w:rsidRDefault="00746EA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46EAB" w:rsidRPr="009B5197" w:rsidRDefault="00746EA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</w:p>
        </w:tc>
      </w:tr>
    </w:tbl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ПРИМЕРНАЯ ФОРМА РЕКОМЕНДАЦИИ  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резерв управленческих кадров 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дающего рекомендацию кандидату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рекомендует  для  включения  в  резерв  управленческих кадров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 в период 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и.о. кандидата на включение в резерв)</w:t>
      </w: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замещал должность 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должности)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в которой кандидат замещал должность)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 время работы зарекомендовал себя 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D86F5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    _________________________    _________________</w:t>
      </w:r>
      <w:r w:rsidRPr="009B5197">
        <w:rPr>
          <w:rFonts w:ascii="Times New Roman" w:hAnsi="Times New Roman" w:cs="Times New Roman"/>
        </w:rPr>
        <w:t xml:space="preserve">  (дата)                          </w:t>
      </w:r>
      <w:r w:rsidRPr="009B5197">
        <w:rPr>
          <w:rFonts w:ascii="Times New Roman" w:hAnsi="Times New Roman" w:cs="Times New Roman"/>
        </w:rPr>
        <w:tab/>
        <w:t xml:space="preserve">                 (подпись)                                   (фамилия, и. о. руководителя ОМС)                        </w:t>
      </w:r>
    </w:p>
    <w:p w:rsidR="00746EAB" w:rsidRPr="009B5197" w:rsidRDefault="00746EAB" w:rsidP="00AF5B13">
      <w:pPr>
        <w:rPr>
          <w:sz w:val="28"/>
          <w:szCs w:val="28"/>
        </w:rPr>
      </w:pPr>
    </w:p>
    <w:p w:rsidR="00746EAB" w:rsidRPr="009B5197" w:rsidRDefault="00746EAB" w:rsidP="00AF5B13">
      <w:pPr>
        <w:rPr>
          <w:sz w:val="28"/>
          <w:szCs w:val="28"/>
        </w:rPr>
      </w:pPr>
    </w:p>
    <w:p w:rsidR="00746EAB" w:rsidRPr="009B5197" w:rsidRDefault="00746EAB" w:rsidP="00AF5B13">
      <w:pPr>
        <w:rPr>
          <w:sz w:val="28"/>
          <w:szCs w:val="28"/>
        </w:rPr>
      </w:pPr>
    </w:p>
    <w:p w:rsidR="00746EAB" w:rsidRPr="009B5197" w:rsidRDefault="00746EAB" w:rsidP="00AF5B13">
      <w:pPr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rPr>
          <w:trHeight w:val="1248"/>
        </w:trPr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Pr="009B5197" w:rsidRDefault="00746EA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46EAB" w:rsidRPr="009B5197" w:rsidRDefault="00746EA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46EAB" w:rsidRPr="009B5197" w:rsidRDefault="00746EA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</w:p>
          <w:p w:rsidR="00746EAB" w:rsidRPr="009B5197" w:rsidRDefault="00746EAB" w:rsidP="007874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AB" w:rsidRPr="009B5197" w:rsidRDefault="00746EAB" w:rsidP="009B5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ПРИМЕРНАЯ ФОРМА РЕКОМЕНДАЦИИ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резерв управленческих кадров 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рекомендую  для  включения  в  резерв  управленческих кадров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резерв управленческих кадров)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Знаю  ____________________________ с   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                (фамилия, и.о.)</w:t>
      </w: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достойной для включения в резерв управленческих кадров ___________________    _________________________    __________________</w:t>
      </w:r>
    </w:p>
    <w:p w:rsidR="00746EAB" w:rsidRPr="009B5197" w:rsidRDefault="00746EAB" w:rsidP="007874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197">
        <w:rPr>
          <w:rFonts w:ascii="Times New Roman" w:hAnsi="Times New Roman" w:cs="Times New Roman"/>
          <w:sz w:val="24"/>
          <w:szCs w:val="24"/>
        </w:rPr>
        <w:t xml:space="preserve">    (дата)                                 (фамилия, имя, отчество)                        (подпись)</w:t>
      </w:r>
    </w:p>
    <w:p w:rsidR="00746EAB" w:rsidRPr="009B5197" w:rsidRDefault="00746EAB" w:rsidP="00AF5B13">
      <w:pPr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rPr>
          <w:trHeight w:val="1248"/>
        </w:trPr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Pr="009B5197" w:rsidRDefault="00746EAB" w:rsidP="007874F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746EAB" w:rsidRPr="009B5197" w:rsidRDefault="00746EA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46EAB" w:rsidRPr="009B5197" w:rsidRDefault="00746EAB" w:rsidP="007874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</w:p>
          <w:p w:rsidR="00746EAB" w:rsidRPr="009B5197" w:rsidRDefault="00746EAB" w:rsidP="007874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AB" w:rsidRPr="009B5197" w:rsidRDefault="00746EAB" w:rsidP="007874F9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ПРИМЕРНАЯ ФОРМА ЗАЯВЛЕНИЯ</w:t>
      </w:r>
    </w:p>
    <w:p w:rsidR="00746EAB" w:rsidRPr="009B5197" w:rsidRDefault="00746EAB" w:rsidP="007874F9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кандидата для включения в резерв управленческих кадров</w:t>
      </w:r>
    </w:p>
    <w:p w:rsidR="00746EAB" w:rsidRPr="009B5197" w:rsidRDefault="00746EAB" w:rsidP="007874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746EAB" w:rsidRPr="009B5197" w:rsidRDefault="00746EAB" w:rsidP="007874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jc w:val="both"/>
        <w:rPr>
          <w:sz w:val="28"/>
          <w:szCs w:val="28"/>
        </w:rPr>
      </w:pPr>
    </w:p>
    <w:p w:rsidR="00746EAB" w:rsidRPr="009B5197" w:rsidRDefault="00746EAB" w:rsidP="007874F9">
      <w:pPr>
        <w:jc w:val="right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Председателю комиссии </w:t>
      </w:r>
    </w:p>
    <w:p w:rsidR="00746EAB" w:rsidRPr="009B5197" w:rsidRDefault="00746EAB" w:rsidP="007874F9">
      <w:pPr>
        <w:jc w:val="right"/>
        <w:rPr>
          <w:sz w:val="28"/>
          <w:szCs w:val="28"/>
        </w:rPr>
      </w:pPr>
      <w:r w:rsidRPr="009B5197">
        <w:rPr>
          <w:sz w:val="28"/>
          <w:szCs w:val="28"/>
        </w:rPr>
        <w:t>при администрации Верховского района</w:t>
      </w:r>
    </w:p>
    <w:p w:rsidR="00746EAB" w:rsidRPr="009B5197" w:rsidRDefault="00746EAB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по  формированию и подготовке резерва </w:t>
      </w:r>
    </w:p>
    <w:p w:rsidR="00746EAB" w:rsidRPr="009B5197" w:rsidRDefault="00746EAB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  управленческих кадров Верховского района</w:t>
      </w:r>
    </w:p>
    <w:p w:rsidR="00746EAB" w:rsidRPr="009B5197" w:rsidRDefault="00746EAB" w:rsidP="007874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7874F9">
      <w:pPr>
        <w:ind w:left="2832" w:firstLine="708"/>
      </w:pPr>
      <w:r w:rsidRPr="009B5197">
        <w:t xml:space="preserve">                                                                                              ____________________________________________</w:t>
      </w:r>
    </w:p>
    <w:p w:rsidR="00746EAB" w:rsidRPr="009B5197" w:rsidRDefault="00746EAB" w:rsidP="00A3505B"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</w:r>
      <w:r w:rsidRPr="009B5197">
        <w:tab/>
        <w:t>(Ф.И.О.)</w:t>
      </w: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 от _____________________________________</w:t>
      </w:r>
    </w:p>
    <w:p w:rsidR="00746EAB" w:rsidRPr="009B5197" w:rsidRDefault="00746EAB" w:rsidP="00A3505B">
      <w:r w:rsidRPr="009B5197">
        <w:t xml:space="preserve">                                                              ______________________________________________</w:t>
      </w:r>
    </w:p>
    <w:p w:rsidR="00746EAB" w:rsidRPr="009B5197" w:rsidRDefault="00746EAB" w:rsidP="00A3505B">
      <w:r w:rsidRPr="009B5197">
        <w:t xml:space="preserve">                                                                                        (Ф.И.О. кандидата)</w:t>
      </w:r>
    </w:p>
    <w:p w:rsidR="00746EAB" w:rsidRPr="009B5197" w:rsidRDefault="00746EAB" w:rsidP="00A3505B">
      <w:r w:rsidRPr="009B5197">
        <w:rPr>
          <w:sz w:val="28"/>
          <w:szCs w:val="28"/>
        </w:rPr>
        <w:t xml:space="preserve">                                                    Проживающего по адресу:</w:t>
      </w:r>
      <w:r w:rsidRPr="009B5197">
        <w:t xml:space="preserve"> ____________________</w:t>
      </w:r>
    </w:p>
    <w:p w:rsidR="00746EAB" w:rsidRPr="009B5197" w:rsidRDefault="00746EAB" w:rsidP="00A3505B">
      <w:r w:rsidRPr="009B5197">
        <w:t xml:space="preserve">                                                             _______________________________________________</w:t>
      </w:r>
    </w:p>
    <w:p w:rsidR="00746EAB" w:rsidRPr="009B5197" w:rsidRDefault="00746EAB" w:rsidP="00A3505B">
      <w:r w:rsidRPr="009B5197">
        <w:rPr>
          <w:sz w:val="28"/>
          <w:szCs w:val="28"/>
        </w:rPr>
        <w:t xml:space="preserve">                                                    Тел.:</w:t>
      </w:r>
      <w:r w:rsidRPr="009B5197">
        <w:t xml:space="preserve"> __________________________________________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   ________________________________________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</w:p>
    <w:p w:rsidR="00746EAB" w:rsidRPr="009B5197" w:rsidRDefault="00746EAB" w:rsidP="00A3505B">
      <w:pPr>
        <w:jc w:val="both"/>
        <w:rPr>
          <w:sz w:val="28"/>
          <w:szCs w:val="28"/>
        </w:rPr>
      </w:pP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                                        Заявление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Прошу  Вас  рассмотреть  мою  кандидатуру  для  включения  в  резерв управленческих кадров Верховского района на должность __________________________________________________________________.</w:t>
      </w:r>
    </w:p>
    <w:p w:rsidR="00746EAB" w:rsidRPr="009B5197" w:rsidRDefault="00746EAB" w:rsidP="00A3505B">
      <w:pPr>
        <w:jc w:val="center"/>
      </w:pPr>
      <w:r w:rsidRPr="009B5197">
        <w:t>(наименование должности, на которую формируется резерв управленческих кадров)</w:t>
      </w:r>
    </w:p>
    <w:p w:rsidR="00746EAB" w:rsidRPr="009B5197" w:rsidRDefault="00746EAB" w:rsidP="00A3505B">
      <w:pPr>
        <w:jc w:val="center"/>
      </w:pPr>
    </w:p>
    <w:p w:rsidR="00746EAB" w:rsidRPr="009B5197" w:rsidRDefault="00746EAB" w:rsidP="00A3505B">
      <w:pPr>
        <w:ind w:firstLine="708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С  порядком  формирования  и  подготовки резерва управленческих кадров Верховского района ознакомлен (а).  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Прошу принять следующие документы: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1. </w:t>
      </w:r>
    </w:p>
    <w:p w:rsidR="00746EAB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2. 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подпись (расшифровка подписи)  дата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</w:p>
    <w:p w:rsidR="00746EAB" w:rsidRPr="009B5197" w:rsidRDefault="00746EAB" w:rsidP="00AF5B13">
      <w:pPr>
        <w:rPr>
          <w:sz w:val="28"/>
          <w:szCs w:val="28"/>
        </w:rPr>
      </w:pPr>
    </w:p>
    <w:p w:rsidR="00746EAB" w:rsidRPr="009B5197" w:rsidRDefault="00746EAB" w:rsidP="00AF5B13">
      <w:pPr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573"/>
        <w:gridCol w:w="4890"/>
      </w:tblGrid>
      <w:tr w:rsidR="00746EAB" w:rsidRPr="009B5197">
        <w:trPr>
          <w:trHeight w:val="983"/>
        </w:trPr>
        <w:tc>
          <w:tcPr>
            <w:tcW w:w="4681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к Положению о резерве управленческих кадров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 Верховского района</w:t>
            </w:r>
          </w:p>
        </w:tc>
      </w:tr>
    </w:tbl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ПРИМЕРНАЯ ФОРМА </w:t>
      </w: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анкеты кандидата на включение в резерв управленческих кадров</w:t>
      </w: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 xml:space="preserve"> Верховского района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8240">
            <v:textbox style="mso-next-textbox:#_x0000_s1026">
              <w:txbxContent>
                <w:p w:rsidR="00746EAB" w:rsidRDefault="00746EAB" w:rsidP="00A3505B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pStyle w:val="Heading3"/>
        <w:rPr>
          <w:sz w:val="22"/>
          <w:szCs w:val="22"/>
        </w:rPr>
      </w:pPr>
      <w:r w:rsidRPr="009B5197">
        <w:rPr>
          <w:sz w:val="22"/>
          <w:szCs w:val="22"/>
        </w:rPr>
        <w:t xml:space="preserve">Анкета кандидата на включение в резерв </w:t>
      </w:r>
    </w:p>
    <w:p w:rsidR="00746EAB" w:rsidRPr="009B5197" w:rsidRDefault="00746EAB" w:rsidP="00A3505B">
      <w:pPr>
        <w:pStyle w:val="Heading3"/>
        <w:rPr>
          <w:sz w:val="22"/>
          <w:szCs w:val="22"/>
        </w:rPr>
      </w:pPr>
      <w:r w:rsidRPr="009B5197">
        <w:rPr>
          <w:sz w:val="22"/>
          <w:szCs w:val="22"/>
        </w:rPr>
        <w:t>управленческих кадров</w:t>
      </w:r>
    </w:p>
    <w:p w:rsidR="00746EAB" w:rsidRPr="009B5197" w:rsidRDefault="00746EAB" w:rsidP="00A3505B">
      <w:pPr>
        <w:pStyle w:val="Heading3"/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</w:t>
      </w:r>
    </w:p>
    <w:p w:rsidR="00746EAB" w:rsidRPr="009B5197" w:rsidRDefault="00746EAB" w:rsidP="00A3505B">
      <w:pPr>
        <w:rPr>
          <w:sz w:val="22"/>
          <w:szCs w:val="22"/>
        </w:rPr>
      </w:pP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(фамилия, имя, отчество)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numPr>
          <w:ilvl w:val="0"/>
          <w:numId w:val="1"/>
        </w:num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Общие сведения</w:t>
      </w:r>
    </w:p>
    <w:p w:rsidR="00746EAB" w:rsidRPr="009B5197" w:rsidRDefault="00746EAB" w:rsidP="00A3505B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4053"/>
        <w:gridCol w:w="4680"/>
      </w:tblGrid>
      <w:tr w:rsidR="00746EAB" w:rsidRPr="009B5197">
        <w:trPr>
          <w:cantSplit/>
          <w:trHeight w:val="636"/>
        </w:trPr>
        <w:tc>
          <w:tcPr>
            <w:tcW w:w="5148" w:type="dxa"/>
            <w:gridSpan w:val="2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Контакты:</w:t>
            </w:r>
          </w:p>
          <w:p w:rsidR="00746EAB" w:rsidRPr="009B5197" w:rsidRDefault="00746EAB" w:rsidP="005724DA">
            <w:r w:rsidRPr="009B5197">
              <w:rPr>
                <w:sz w:val="22"/>
                <w:szCs w:val="22"/>
              </w:rPr>
              <w:t>домашний телефон</w:t>
            </w:r>
          </w:p>
          <w:p w:rsidR="00746EAB" w:rsidRPr="009B5197" w:rsidRDefault="00746EAB" w:rsidP="005724DA"/>
          <w:p w:rsidR="00746EAB" w:rsidRPr="009B5197" w:rsidRDefault="00746EAB" w:rsidP="005724DA">
            <w:r w:rsidRPr="009B5197">
              <w:rPr>
                <w:sz w:val="22"/>
                <w:szCs w:val="22"/>
              </w:rPr>
              <w:t>рабочий телефон</w:t>
            </w:r>
          </w:p>
          <w:p w:rsidR="00746EAB" w:rsidRPr="009B5197" w:rsidRDefault="00746EAB" w:rsidP="005724DA"/>
          <w:p w:rsidR="00746EAB" w:rsidRPr="009B5197" w:rsidRDefault="00746EAB" w:rsidP="005724DA">
            <w:r w:rsidRPr="009B5197">
              <w:rPr>
                <w:sz w:val="22"/>
                <w:szCs w:val="22"/>
              </w:rPr>
              <w:t>мобильный телефон</w:t>
            </w:r>
          </w:p>
          <w:p w:rsidR="00746EAB" w:rsidRPr="009B5197" w:rsidRDefault="00746EAB" w:rsidP="005724DA"/>
          <w:p w:rsidR="00746EAB" w:rsidRPr="009B5197" w:rsidRDefault="00746EAB" w:rsidP="005724DA">
            <w:pPr>
              <w:rPr>
                <w:lang w:val="en-US"/>
              </w:rPr>
            </w:pPr>
            <w:r w:rsidRPr="009B5197">
              <w:rPr>
                <w:sz w:val="22"/>
                <w:szCs w:val="22"/>
                <w:lang w:val="en-US"/>
              </w:rPr>
              <w:t>E-mail</w:t>
            </w:r>
          </w:p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5148" w:type="dxa"/>
            <w:gridSpan w:val="2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095" w:type="dxa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Область, район, населенный пункт:</w:t>
            </w:r>
          </w:p>
          <w:p w:rsidR="00746EAB" w:rsidRPr="009B5197" w:rsidRDefault="00746EAB" w:rsidP="005724DA"/>
          <w:p w:rsidR="00746EAB" w:rsidRPr="009B5197" w:rsidRDefault="00746EAB" w:rsidP="005724DA"/>
        </w:tc>
        <w:tc>
          <w:tcPr>
            <w:tcW w:w="4680" w:type="dxa"/>
            <w:vMerge/>
          </w:tcPr>
          <w:p w:rsidR="00746EAB" w:rsidRPr="009B5197" w:rsidRDefault="00746EAB" w:rsidP="005724DA"/>
        </w:tc>
      </w:tr>
      <w:tr w:rsidR="00746EAB" w:rsidRPr="009B5197">
        <w:trPr>
          <w:cantSplit/>
          <w:trHeight w:val="493"/>
        </w:trPr>
        <w:tc>
          <w:tcPr>
            <w:tcW w:w="5148" w:type="dxa"/>
            <w:gridSpan w:val="2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</w:tcPr>
          <w:p w:rsidR="00746EAB" w:rsidRPr="009B5197" w:rsidRDefault="00746EAB" w:rsidP="005724DA"/>
        </w:tc>
      </w:tr>
    </w:tbl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2. Профессиональное образование: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2"/>
        <w:gridCol w:w="4140"/>
        <w:gridCol w:w="2700"/>
      </w:tblGrid>
      <w:tr w:rsidR="00746EAB" w:rsidRPr="009B5197">
        <w:tc>
          <w:tcPr>
            <w:tcW w:w="1526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№ диплома, дата выдачи</w:t>
            </w:r>
          </w:p>
        </w:tc>
      </w:tr>
      <w:tr w:rsidR="00746EAB" w:rsidRPr="009B5197">
        <w:tc>
          <w:tcPr>
            <w:tcW w:w="1526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462" w:type="dxa"/>
          </w:tcPr>
          <w:p w:rsidR="00746EAB" w:rsidRPr="009B5197" w:rsidRDefault="00746EAB" w:rsidP="005724DA">
            <w:pPr>
              <w:jc w:val="center"/>
            </w:pPr>
          </w:p>
          <w:p w:rsidR="00746EAB" w:rsidRPr="009B5197" w:rsidRDefault="00746EAB" w:rsidP="005724DA">
            <w:pPr>
              <w:jc w:val="center"/>
            </w:pPr>
          </w:p>
        </w:tc>
        <w:tc>
          <w:tcPr>
            <w:tcW w:w="4140" w:type="dxa"/>
          </w:tcPr>
          <w:p w:rsidR="00746EAB" w:rsidRPr="009B5197" w:rsidRDefault="00746EAB" w:rsidP="005724DA">
            <w:pPr>
              <w:jc w:val="center"/>
            </w:pPr>
          </w:p>
          <w:p w:rsidR="00746EAB" w:rsidRPr="009B5197" w:rsidRDefault="00746EAB" w:rsidP="005724DA">
            <w:pPr>
              <w:jc w:val="center"/>
            </w:pPr>
          </w:p>
          <w:p w:rsidR="00746EAB" w:rsidRPr="009B5197" w:rsidRDefault="00746EAB" w:rsidP="005724DA">
            <w:pPr>
              <w:jc w:val="center"/>
            </w:pPr>
          </w:p>
        </w:tc>
        <w:tc>
          <w:tcPr>
            <w:tcW w:w="2700" w:type="dxa"/>
          </w:tcPr>
          <w:p w:rsidR="00746EAB" w:rsidRPr="009B5197" w:rsidRDefault="00746EAB" w:rsidP="005724DA">
            <w:pPr>
              <w:jc w:val="center"/>
            </w:pPr>
          </w:p>
        </w:tc>
      </w:tr>
      <w:tr w:rsidR="00746EAB" w:rsidRPr="009B5197">
        <w:trPr>
          <w:cantSplit/>
          <w:trHeight w:val="197"/>
        </w:trPr>
        <w:tc>
          <w:tcPr>
            <w:tcW w:w="9828" w:type="dxa"/>
            <w:gridSpan w:val="4"/>
          </w:tcPr>
          <w:p w:rsidR="00746EAB" w:rsidRPr="009B5197" w:rsidRDefault="00746EAB" w:rsidP="005724DA"/>
          <w:p w:rsidR="00746EAB" w:rsidRPr="009B5197" w:rsidRDefault="00746EAB" w:rsidP="005724DA"/>
          <w:p w:rsidR="00746EAB" w:rsidRPr="009B5197" w:rsidRDefault="00746EAB" w:rsidP="005724DA"/>
        </w:tc>
      </w:tr>
    </w:tbl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3. Дополнительное образование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  <w:r w:rsidRPr="009B5197">
        <w:rPr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2"/>
        <w:gridCol w:w="3420"/>
        <w:gridCol w:w="3420"/>
      </w:tblGrid>
      <w:tr w:rsidR="00746EAB" w:rsidRPr="009B5197">
        <w:tc>
          <w:tcPr>
            <w:tcW w:w="1526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</w:t>
            </w:r>
          </w:p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9B5197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Специальность, квалификация,</w:t>
            </w:r>
          </w:p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746EAB" w:rsidRPr="009B5197">
        <w:tc>
          <w:tcPr>
            <w:tcW w:w="1526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462" w:type="dxa"/>
          </w:tcPr>
          <w:p w:rsidR="00746EAB" w:rsidRPr="009B5197" w:rsidRDefault="00746EAB" w:rsidP="005724DA">
            <w:pPr>
              <w:jc w:val="center"/>
            </w:pPr>
          </w:p>
          <w:p w:rsidR="00746EAB" w:rsidRPr="009B5197" w:rsidRDefault="00746EAB" w:rsidP="005724DA">
            <w:pPr>
              <w:jc w:val="center"/>
            </w:pP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</w:p>
        </w:tc>
      </w:tr>
      <w:tr w:rsidR="00746EAB" w:rsidRPr="009B5197">
        <w:tc>
          <w:tcPr>
            <w:tcW w:w="1526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462" w:type="dxa"/>
          </w:tcPr>
          <w:p w:rsidR="00746EAB" w:rsidRPr="009B5197" w:rsidRDefault="00746EAB" w:rsidP="005724DA">
            <w:pPr>
              <w:jc w:val="center"/>
            </w:pPr>
          </w:p>
          <w:p w:rsidR="00746EAB" w:rsidRPr="009B5197" w:rsidRDefault="00746EAB" w:rsidP="005724DA">
            <w:pPr>
              <w:jc w:val="center"/>
            </w:pP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420" w:type="dxa"/>
          </w:tcPr>
          <w:p w:rsidR="00746EAB" w:rsidRPr="009B5197" w:rsidRDefault="00746EAB" w:rsidP="005724DA">
            <w:pPr>
              <w:jc w:val="center"/>
            </w:pPr>
          </w:p>
        </w:tc>
      </w:tr>
    </w:tbl>
    <w:p w:rsidR="00746EAB" w:rsidRPr="009B5197" w:rsidRDefault="00746EAB" w:rsidP="00A3505B">
      <w:pPr>
        <w:pStyle w:val="Heading1"/>
        <w:rPr>
          <w:sz w:val="22"/>
          <w:szCs w:val="22"/>
        </w:rPr>
      </w:pPr>
    </w:p>
    <w:p w:rsidR="00746EAB" w:rsidRPr="009B5197" w:rsidRDefault="00746EAB" w:rsidP="00A3505B">
      <w:pPr>
        <w:pStyle w:val="Heading1"/>
        <w:rPr>
          <w:sz w:val="22"/>
          <w:szCs w:val="22"/>
        </w:rPr>
      </w:pPr>
      <w:r w:rsidRPr="009B5197">
        <w:rPr>
          <w:sz w:val="22"/>
          <w:szCs w:val="22"/>
        </w:rPr>
        <w:t>4. Профессиональная деятельность в настоящее время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ab/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4320"/>
        <w:gridCol w:w="1620"/>
      </w:tblGrid>
      <w:tr w:rsidR="00746EAB" w:rsidRPr="009B5197">
        <w:trPr>
          <w:trHeight w:val="379"/>
        </w:trPr>
        <w:tc>
          <w:tcPr>
            <w:tcW w:w="3888" w:type="dxa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Количество подчиненных</w:t>
            </w:r>
          </w:p>
        </w:tc>
      </w:tr>
      <w:tr w:rsidR="00746EAB" w:rsidRPr="009B5197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746EAB" w:rsidRPr="009B5197" w:rsidRDefault="00746EAB" w:rsidP="005724DA"/>
          <w:p w:rsidR="00746EAB" w:rsidRPr="009B5197" w:rsidRDefault="00746EAB" w:rsidP="005724DA"/>
          <w:p w:rsidR="00746EAB" w:rsidRPr="009B5197" w:rsidRDefault="00746EAB" w:rsidP="005724DA"/>
        </w:tc>
        <w:tc>
          <w:tcPr>
            <w:tcW w:w="4320" w:type="dxa"/>
            <w:tcBorders>
              <w:top w:val="nil"/>
            </w:tcBorders>
          </w:tcPr>
          <w:p w:rsidR="00746EAB" w:rsidRPr="009B5197" w:rsidRDefault="00746EAB" w:rsidP="005724DA"/>
        </w:tc>
        <w:tc>
          <w:tcPr>
            <w:tcW w:w="1620" w:type="dxa"/>
            <w:tcBorders>
              <w:top w:val="nil"/>
            </w:tcBorders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9828" w:type="dxa"/>
            <w:gridSpan w:val="3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Основное направление Вашей работы:</w:t>
            </w:r>
          </w:p>
          <w:p w:rsidR="00746EAB" w:rsidRPr="009B5197" w:rsidRDefault="00746EAB" w:rsidP="005724DA"/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9828" w:type="dxa"/>
            <w:gridSpan w:val="3"/>
          </w:tcPr>
          <w:p w:rsidR="00746EAB" w:rsidRPr="009B5197" w:rsidRDefault="00746EAB" w:rsidP="005724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97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746EAB" w:rsidRPr="009B5197" w:rsidRDefault="00746EAB" w:rsidP="005724DA"/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9828" w:type="dxa"/>
            <w:gridSpan w:val="3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746EAB" w:rsidRPr="009B5197" w:rsidRDefault="00746EAB" w:rsidP="005724DA"/>
          <w:p w:rsidR="00746EAB" w:rsidRPr="009B5197" w:rsidRDefault="00746EAB" w:rsidP="005724DA"/>
        </w:tc>
      </w:tr>
    </w:tbl>
    <w:p w:rsidR="00746EAB" w:rsidRPr="009B5197" w:rsidRDefault="00746EAB" w:rsidP="00A3505B">
      <w:pPr>
        <w:rPr>
          <w:sz w:val="22"/>
          <w:szCs w:val="22"/>
        </w:rPr>
      </w:pPr>
    </w:p>
    <w:p w:rsidR="00746EAB" w:rsidRPr="009B5197" w:rsidRDefault="00746EAB" w:rsidP="00A3505B">
      <w:pPr>
        <w:jc w:val="center"/>
      </w:pPr>
      <w:r w:rsidRPr="009B5197">
        <w:rPr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9B5197">
        <w:t xml:space="preserve"> </w:t>
      </w:r>
      <w:r w:rsidRPr="009B5197">
        <w:rPr>
          <w:sz w:val="22"/>
          <w:szCs w:val="22"/>
        </w:rPr>
        <w:t>т.п.).</w:t>
      </w: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spacing w:after="120"/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Примечание. </w:t>
      </w:r>
    </w:p>
    <w:p w:rsidR="00746EAB" w:rsidRPr="009B5197" w:rsidRDefault="00746EAB" w:rsidP="00A3505B">
      <w:pPr>
        <w:spacing w:after="120"/>
        <w:jc w:val="both"/>
        <w:rPr>
          <w:sz w:val="22"/>
          <w:szCs w:val="22"/>
        </w:rPr>
      </w:pPr>
      <w:r w:rsidRPr="009B5197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3928"/>
        <w:gridCol w:w="3240"/>
      </w:tblGrid>
      <w:tr w:rsidR="00746EAB" w:rsidRPr="009B5197">
        <w:trPr>
          <w:cantSplit/>
        </w:trPr>
        <w:tc>
          <w:tcPr>
            <w:tcW w:w="2580" w:type="dxa"/>
            <w:gridSpan w:val="2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Должность с указанием</w:t>
            </w:r>
            <w:r w:rsidRPr="009B519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Адрес</w:t>
            </w:r>
            <w:r w:rsidRPr="009B5197">
              <w:rPr>
                <w:sz w:val="22"/>
                <w:szCs w:val="22"/>
              </w:rPr>
              <w:br/>
              <w:t>организации</w:t>
            </w:r>
            <w:r w:rsidRPr="009B5197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поступ</w:t>
            </w:r>
            <w:r w:rsidRPr="009B5197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  <w:r w:rsidRPr="009B5197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240" w:type="dxa"/>
            <w:vMerge/>
          </w:tcPr>
          <w:p w:rsidR="00746EAB" w:rsidRPr="009B5197" w:rsidRDefault="00746EAB" w:rsidP="005724DA">
            <w:pPr>
              <w:jc w:val="center"/>
            </w:pPr>
          </w:p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  <w:tr w:rsidR="00746EAB" w:rsidRPr="009B5197">
        <w:trPr>
          <w:cantSplit/>
        </w:trPr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1290" w:type="dxa"/>
          </w:tcPr>
          <w:p w:rsidR="00746EAB" w:rsidRPr="009B5197" w:rsidRDefault="00746EAB" w:rsidP="005724DA">
            <w:pPr>
              <w:jc w:val="center"/>
            </w:pPr>
          </w:p>
        </w:tc>
        <w:tc>
          <w:tcPr>
            <w:tcW w:w="3928" w:type="dxa"/>
          </w:tcPr>
          <w:p w:rsidR="00746EAB" w:rsidRPr="009B5197" w:rsidRDefault="00746EAB" w:rsidP="005724DA"/>
        </w:tc>
        <w:tc>
          <w:tcPr>
            <w:tcW w:w="3240" w:type="dxa"/>
          </w:tcPr>
          <w:p w:rsidR="00746EAB" w:rsidRPr="009B5197" w:rsidRDefault="00746EAB" w:rsidP="005724DA"/>
        </w:tc>
      </w:tr>
    </w:tbl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pStyle w:val="Heading1"/>
        <w:rPr>
          <w:sz w:val="22"/>
          <w:szCs w:val="22"/>
        </w:rPr>
      </w:pPr>
      <w:r w:rsidRPr="009B5197">
        <w:rPr>
          <w:sz w:val="22"/>
          <w:szCs w:val="22"/>
        </w:rPr>
        <w:t>6. Дополнительные сведения:</w:t>
      </w:r>
    </w:p>
    <w:p w:rsidR="00746EAB" w:rsidRPr="009B5197" w:rsidRDefault="00746EAB" w:rsidP="00A3505B">
      <w:pPr>
        <w:rPr>
          <w:sz w:val="22"/>
          <w:szCs w:val="22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1"/>
        <w:gridCol w:w="4619"/>
      </w:tblGrid>
      <w:tr w:rsidR="00746EAB" w:rsidRPr="009B5197">
        <w:trPr>
          <w:cantSplit/>
          <w:trHeight w:val="325"/>
        </w:trPr>
        <w:tc>
          <w:tcPr>
            <w:tcW w:w="5209" w:type="dxa"/>
          </w:tcPr>
          <w:p w:rsidR="00746EAB" w:rsidRPr="009B5197" w:rsidRDefault="00746EAB" w:rsidP="005724DA">
            <w:pPr>
              <w:jc w:val="both"/>
            </w:pPr>
            <w:r w:rsidRPr="009B5197">
              <w:rPr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746EAB" w:rsidRPr="009B5197" w:rsidRDefault="00746EAB" w:rsidP="005724DA"/>
        </w:tc>
      </w:tr>
      <w:tr w:rsidR="00746EAB" w:rsidRPr="009B5197">
        <w:trPr>
          <w:cantSplit/>
          <w:trHeight w:val="800"/>
        </w:trPr>
        <w:tc>
          <w:tcPr>
            <w:tcW w:w="5209" w:type="dxa"/>
          </w:tcPr>
          <w:p w:rsidR="00746EAB" w:rsidRPr="009B5197" w:rsidRDefault="00746EAB" w:rsidP="005724DA">
            <w:pPr>
              <w:jc w:val="both"/>
            </w:pPr>
            <w:r w:rsidRPr="009B5197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746EAB" w:rsidRPr="009B5197" w:rsidRDefault="00746EAB" w:rsidP="005724DA"/>
        </w:tc>
      </w:tr>
      <w:tr w:rsidR="00746EAB" w:rsidRPr="009B5197">
        <w:trPr>
          <w:cantSplit/>
          <w:trHeight w:val="323"/>
        </w:trPr>
        <w:tc>
          <w:tcPr>
            <w:tcW w:w="5209" w:type="dxa"/>
          </w:tcPr>
          <w:p w:rsidR="00746EAB" w:rsidRPr="009B5197" w:rsidRDefault="00746EAB" w:rsidP="005724DA">
            <w:r w:rsidRPr="009B5197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746EAB" w:rsidRPr="009B5197" w:rsidRDefault="00746EAB" w:rsidP="005724DA"/>
        </w:tc>
      </w:tr>
      <w:tr w:rsidR="00746EAB" w:rsidRPr="009B5197">
        <w:trPr>
          <w:cantSplit/>
          <w:trHeight w:val="363"/>
        </w:trPr>
        <w:tc>
          <w:tcPr>
            <w:tcW w:w="5209" w:type="dxa"/>
          </w:tcPr>
          <w:p w:rsidR="00746EAB" w:rsidRPr="009B5197" w:rsidRDefault="00746EAB" w:rsidP="005724DA">
            <w:pPr>
              <w:autoSpaceDE w:val="0"/>
              <w:autoSpaceDN w:val="0"/>
              <w:adjustRightInd w:val="0"/>
            </w:pPr>
            <w:r w:rsidRPr="009B5197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746EAB" w:rsidRPr="009B5197" w:rsidRDefault="00746EAB" w:rsidP="005724DA"/>
        </w:tc>
        <w:tc>
          <w:tcPr>
            <w:tcW w:w="4619" w:type="dxa"/>
          </w:tcPr>
          <w:p w:rsidR="00746EAB" w:rsidRPr="009B5197" w:rsidRDefault="00746EAB" w:rsidP="005724DA"/>
        </w:tc>
      </w:tr>
    </w:tbl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center"/>
        <w:rPr>
          <w:sz w:val="22"/>
          <w:szCs w:val="22"/>
        </w:rPr>
      </w:pP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_____________________________________________________________________________________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                                   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>8. Имеете ли Вы государственные награды, иные награды и знаки отличия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_____________________________________________________________________________________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(указать какие, в каком году и за что награждены)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746EAB" w:rsidRPr="009B5197" w:rsidRDefault="00746EAB" w:rsidP="00A3505B">
      <w:pPr>
        <w:rPr>
          <w:sz w:val="22"/>
          <w:szCs w:val="22"/>
        </w:rPr>
      </w:pP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9. Были ли Вы за границей 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____________________________________________________________________________________</w:t>
      </w:r>
    </w:p>
    <w:p w:rsidR="00746EAB" w:rsidRPr="009B5197" w:rsidRDefault="00746EAB" w:rsidP="00A3505B">
      <w:pPr>
        <w:rPr>
          <w:sz w:val="22"/>
          <w:szCs w:val="22"/>
        </w:rPr>
      </w:pPr>
      <w:r w:rsidRPr="009B5197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_____________________________________________________________________________________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ind w:firstLine="284"/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Я, ______________________________________________________________, даю свое согласие на 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0"/>
          <w:szCs w:val="20"/>
        </w:rPr>
        <w:t xml:space="preserve">                            </w:t>
      </w:r>
      <w:r w:rsidRPr="009B5197">
        <w:rPr>
          <w:sz w:val="22"/>
          <w:szCs w:val="22"/>
        </w:rPr>
        <w:t xml:space="preserve">    (фамилия, имя, отчество кандидата)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в целях формирования  резерва управленческих кадров Верховского района.</w:t>
      </w:r>
    </w:p>
    <w:p w:rsidR="00746EAB" w:rsidRPr="009B5197" w:rsidRDefault="00746EAB" w:rsidP="00A3505B">
      <w:pPr>
        <w:jc w:val="both"/>
        <w:rPr>
          <w:kern w:val="36"/>
          <w:sz w:val="22"/>
          <w:szCs w:val="22"/>
        </w:rPr>
      </w:pPr>
    </w:p>
    <w:p w:rsidR="00746EAB" w:rsidRPr="009B5197" w:rsidRDefault="00746EAB" w:rsidP="00A3505B">
      <w:pPr>
        <w:jc w:val="both"/>
        <w:rPr>
          <w:kern w:val="36"/>
          <w:sz w:val="22"/>
          <w:szCs w:val="22"/>
        </w:rPr>
      </w:pPr>
      <w:r w:rsidRPr="009B5197">
        <w:rPr>
          <w:kern w:val="36"/>
          <w:sz w:val="22"/>
          <w:szCs w:val="22"/>
        </w:rPr>
        <w:t>Мне известно, что с</w:t>
      </w:r>
      <w:r w:rsidRPr="009B5197">
        <w:rPr>
          <w:sz w:val="22"/>
          <w:szCs w:val="22"/>
        </w:rPr>
        <w:t>ообщение о себе в анкете заведомо ложных сведений может повлечь отказ во включении в резерв управленческих кадров Верховского района.</w:t>
      </w:r>
    </w:p>
    <w:p w:rsidR="00746EAB" w:rsidRPr="009B5197" w:rsidRDefault="00746EAB" w:rsidP="00A3505B">
      <w:pPr>
        <w:jc w:val="both"/>
        <w:rPr>
          <w:kern w:val="36"/>
          <w:sz w:val="22"/>
          <w:szCs w:val="22"/>
        </w:rPr>
      </w:pPr>
    </w:p>
    <w:p w:rsidR="00746EAB" w:rsidRPr="009B5197" w:rsidRDefault="00746EAB" w:rsidP="00A3505B">
      <w:pPr>
        <w:jc w:val="both"/>
        <w:rPr>
          <w:kern w:val="36"/>
          <w:sz w:val="22"/>
          <w:szCs w:val="22"/>
        </w:rPr>
      </w:pPr>
      <w:r w:rsidRPr="009B5197">
        <w:rPr>
          <w:sz w:val="22"/>
          <w:szCs w:val="22"/>
        </w:rPr>
        <w:t>На осуществление проверочных мероприятий в отношении моих  персональных данных</w:t>
      </w:r>
      <w:r w:rsidRPr="009B5197">
        <w:rPr>
          <w:kern w:val="36"/>
          <w:sz w:val="22"/>
          <w:szCs w:val="22"/>
        </w:rPr>
        <w:t xml:space="preserve"> согласен(а).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>______________________________________              _______________________________________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  <w:r w:rsidRPr="009B5197">
        <w:rPr>
          <w:sz w:val="22"/>
          <w:szCs w:val="22"/>
        </w:rPr>
        <w:t xml:space="preserve">       (дата)                     (подпись)                                                             (инициалы, фамилия)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rPr>
          <w:trHeight w:val="1248"/>
        </w:trPr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</w:p>
        </w:tc>
      </w:tr>
    </w:tbl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746EAB" w:rsidRPr="009B5197" w:rsidRDefault="00746EAB" w:rsidP="00306C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заседания комиссии при администрации Верховского района по формированию и подготовке резерва управленческих кадров </w:t>
      </w:r>
    </w:p>
    <w:p w:rsidR="00746EAB" w:rsidRPr="009B5197" w:rsidRDefault="00746EAB" w:rsidP="00306C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Верховского района </w:t>
      </w:r>
    </w:p>
    <w:p w:rsidR="00746EAB" w:rsidRPr="009B5197" w:rsidRDefault="00746EAB" w:rsidP="00306C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                                                _________________</w:t>
      </w:r>
    </w:p>
    <w:p w:rsidR="00746EAB" w:rsidRPr="009B5197" w:rsidRDefault="00746EAB" w:rsidP="00A350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B5197">
        <w:rPr>
          <w:rFonts w:ascii="Times New Roman" w:hAnsi="Times New Roman" w:cs="Times New Roman"/>
          <w:sz w:val="22"/>
          <w:szCs w:val="22"/>
        </w:rPr>
        <w:t xml:space="preserve">       место проведения конкурса                                                                                          дата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Секретарь комиссии_________________________________________________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Приглашенные с правом совещательного голоса 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746EAB" w:rsidRPr="009B5197" w:rsidRDefault="00746EAB" w:rsidP="00A35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Проведение конкурса 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СЛУШАЛИ: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ВЫСТУПИЛИ: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РЕШЕНИЕ комиссии по итогам открытого голосования: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Заместитель председателя комиссии:___________________________________</w:t>
      </w:r>
    </w:p>
    <w:p w:rsidR="00746EAB" w:rsidRPr="009B5197" w:rsidRDefault="00746EAB" w:rsidP="00A350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________________________________________________</w:t>
      </w:r>
    </w:p>
    <w:p w:rsidR="00746EAB" w:rsidRPr="009B5197" w:rsidRDefault="00746EAB" w:rsidP="00A3505B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</w:t>
      </w: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  <w:sz w:val="28"/>
          <w:szCs w:val="28"/>
        </w:rPr>
        <w:tab/>
      </w:r>
      <w:r w:rsidRPr="009B5197">
        <w:rPr>
          <w:rFonts w:ascii="Times New Roman" w:hAnsi="Times New Roman" w:cs="Times New Roman"/>
        </w:rPr>
        <w:t>Подпись</w:t>
      </w:r>
      <w:r w:rsidRPr="009B5197">
        <w:rPr>
          <w:rFonts w:ascii="Times New Roman" w:hAnsi="Times New Roman" w:cs="Times New Roman"/>
        </w:rPr>
        <w:tab/>
      </w:r>
      <w:r w:rsidRPr="009B5197">
        <w:rPr>
          <w:rFonts w:ascii="Times New Roman" w:hAnsi="Times New Roman" w:cs="Times New Roman"/>
        </w:rPr>
        <w:tab/>
        <w:t>инициалы, фамилия</w:t>
      </w:r>
    </w:p>
    <w:p w:rsidR="00746EAB" w:rsidRPr="009B5197" w:rsidRDefault="00746EAB" w:rsidP="00A3505B">
      <w:pPr>
        <w:jc w:val="both"/>
        <w:rPr>
          <w:sz w:val="22"/>
          <w:szCs w:val="22"/>
        </w:rPr>
      </w:pPr>
    </w:p>
    <w:p w:rsidR="00746EAB" w:rsidRPr="009B5197" w:rsidRDefault="00746EAB" w:rsidP="00A3505B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rPr>
          <w:trHeight w:val="1248"/>
        </w:trPr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резерве управленческих кадров </w:t>
            </w:r>
          </w:p>
          <w:p w:rsidR="00746EAB" w:rsidRPr="009B5197" w:rsidRDefault="00746EAB" w:rsidP="00A3505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Верховского района</w:t>
            </w:r>
          </w:p>
        </w:tc>
      </w:tr>
    </w:tbl>
    <w:p w:rsidR="00746EAB" w:rsidRPr="009B5197" w:rsidRDefault="00746EAB" w:rsidP="00A35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677"/>
      </w:tblGrid>
      <w:tr w:rsidR="00746EAB" w:rsidRPr="009B5197">
        <w:tc>
          <w:tcPr>
            <w:tcW w:w="4785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jc w:val="center"/>
        <w:rPr>
          <w:sz w:val="28"/>
          <w:szCs w:val="28"/>
        </w:rPr>
      </w:pP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ТИПОВОЙ ПЛАН</w:t>
      </w:r>
      <w:r w:rsidRPr="009B5197">
        <w:rPr>
          <w:sz w:val="28"/>
          <w:szCs w:val="28"/>
        </w:rPr>
        <w:br/>
        <w:t>индивидуального развития муниципального служащего и лица, включенного в резерв управленческих кадров Верховского района</w:t>
      </w:r>
    </w:p>
    <w:p w:rsidR="00746EAB" w:rsidRPr="009B5197" w:rsidRDefault="00746EAB" w:rsidP="00A3505B">
      <w:pPr>
        <w:jc w:val="center"/>
        <w:rPr>
          <w:sz w:val="28"/>
          <w:szCs w:val="28"/>
        </w:rPr>
      </w:pPr>
    </w:p>
    <w:p w:rsidR="00746EAB" w:rsidRPr="009B5197" w:rsidRDefault="00746EAB" w:rsidP="00A3505B">
      <w:pPr>
        <w:jc w:val="center"/>
        <w:rPr>
          <w:sz w:val="28"/>
          <w:szCs w:val="28"/>
        </w:rPr>
      </w:pP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Верховского района</w:t>
      </w: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167"/>
        <w:gridCol w:w="3806"/>
      </w:tblGrid>
      <w:tr w:rsidR="00746EAB" w:rsidRPr="009B5197">
        <w:trPr>
          <w:trHeight w:val="698"/>
          <w:jc w:val="center"/>
        </w:trPr>
        <w:tc>
          <w:tcPr>
            <w:tcW w:w="668" w:type="dxa"/>
            <w:noWrap/>
          </w:tcPr>
          <w:p w:rsidR="00746EAB" w:rsidRPr="009B5197" w:rsidRDefault="00746EA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ФИО муниципального служащего </w:t>
            </w:r>
            <w:r w:rsidRPr="009B5197">
              <w:rPr>
                <w:sz w:val="28"/>
                <w:szCs w:val="28"/>
              </w:rPr>
              <w:br/>
              <w:t>и лица, включенного в резерв управленческих кадров Верховского района (далее – кандидат)</w:t>
            </w:r>
          </w:p>
        </w:tc>
        <w:tc>
          <w:tcPr>
            <w:tcW w:w="3806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  <w:tr w:rsidR="00746EAB" w:rsidRPr="009B5197">
        <w:trPr>
          <w:trHeight w:val="519"/>
          <w:jc w:val="center"/>
        </w:trPr>
        <w:tc>
          <w:tcPr>
            <w:tcW w:w="668" w:type="dxa"/>
          </w:tcPr>
          <w:p w:rsidR="00746EAB" w:rsidRPr="009B5197" w:rsidRDefault="00746EA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  <w:tr w:rsidR="00746EAB" w:rsidRPr="009B5197">
        <w:trPr>
          <w:jc w:val="center"/>
        </w:trPr>
        <w:tc>
          <w:tcPr>
            <w:tcW w:w="668" w:type="dxa"/>
          </w:tcPr>
          <w:p w:rsidR="00746EAB" w:rsidRPr="009B5197" w:rsidRDefault="00746EA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9B5197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  <w:tr w:rsidR="00746EAB" w:rsidRPr="009B5197">
        <w:trPr>
          <w:jc w:val="center"/>
        </w:trPr>
        <w:tc>
          <w:tcPr>
            <w:tcW w:w="668" w:type="dxa"/>
          </w:tcPr>
          <w:p w:rsidR="00746EAB" w:rsidRPr="009B5197" w:rsidRDefault="00746EA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  <w:tr w:rsidR="00746EAB" w:rsidRPr="009B5197">
        <w:trPr>
          <w:trHeight w:val="312"/>
          <w:jc w:val="center"/>
        </w:trPr>
        <w:tc>
          <w:tcPr>
            <w:tcW w:w="668" w:type="dxa"/>
          </w:tcPr>
          <w:p w:rsidR="00746EAB" w:rsidRPr="009B5197" w:rsidRDefault="00746EAB" w:rsidP="005724D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9B5197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9B5197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2. Подготовка кандидата</w:t>
      </w:r>
    </w:p>
    <w:p w:rsidR="00746EAB" w:rsidRPr="009B5197" w:rsidRDefault="00746EAB" w:rsidP="00A3505B"/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2.1. Стажировка кандидата </w:t>
      </w: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2.1.1. Наименование организации, в которой планируется стажировка</w:t>
      </w: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__________________________________________________________________  </w:t>
      </w:r>
    </w:p>
    <w:p w:rsidR="00746EAB" w:rsidRPr="009B5197" w:rsidRDefault="00746EAB" w:rsidP="00A3505B"/>
    <w:tbl>
      <w:tblPr>
        <w:tblW w:w="97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520"/>
        <w:gridCol w:w="2160"/>
        <w:gridCol w:w="2340"/>
        <w:gridCol w:w="2160"/>
      </w:tblGrid>
      <w:tr w:rsidR="00746EAB" w:rsidRPr="009B51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br/>
              <w:t xml:space="preserve">№ </w:t>
            </w:r>
            <w:r w:rsidRPr="009B519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Сроки      </w:t>
            </w:r>
            <w:r w:rsidRPr="009B5197">
              <w:rPr>
                <w:sz w:val="28"/>
                <w:szCs w:val="28"/>
              </w:rPr>
              <w:br/>
              <w:t xml:space="preserve">проведения   </w:t>
            </w:r>
            <w:r w:rsidRPr="009B5197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</w:t>
            </w: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Результаты   </w:t>
            </w:r>
            <w:r w:rsidRPr="009B5197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746EAB" w:rsidRPr="009B5197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2.2. Профессиональная переподготовка, повышение квалификации</w:t>
      </w: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2.2.1. Название организации, учебного заведения________________________ </w:t>
      </w:r>
    </w:p>
    <w:p w:rsidR="00746EAB" w:rsidRPr="009B5197" w:rsidRDefault="00746EAB" w:rsidP="00A3505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565"/>
        <w:gridCol w:w="1755"/>
        <w:gridCol w:w="2700"/>
        <w:gridCol w:w="2160"/>
      </w:tblGrid>
      <w:tr w:rsidR="00746EAB" w:rsidRPr="009B51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br/>
              <w:t>№</w:t>
            </w: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       </w:t>
            </w:r>
            <w:r w:rsidRPr="009B5197">
              <w:rPr>
                <w:sz w:val="28"/>
                <w:szCs w:val="28"/>
              </w:rPr>
              <w:br/>
              <w:t xml:space="preserve">дополнительного  </w:t>
            </w:r>
            <w:r w:rsidRPr="009B5197">
              <w:rPr>
                <w:sz w:val="28"/>
                <w:szCs w:val="28"/>
              </w:rPr>
              <w:br/>
              <w:t xml:space="preserve">профессионального </w:t>
            </w:r>
            <w:r w:rsidRPr="009B519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Направление обучения</w:t>
            </w: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Продолжительность</w:t>
            </w:r>
            <w:r w:rsidRPr="009B5197">
              <w:rPr>
                <w:sz w:val="28"/>
                <w:szCs w:val="28"/>
              </w:rPr>
              <w:br/>
              <w:t xml:space="preserve">обучения     </w:t>
            </w:r>
            <w:r w:rsidRPr="009B5197">
              <w:rPr>
                <w:sz w:val="28"/>
                <w:szCs w:val="28"/>
              </w:rPr>
              <w:br/>
            </w:r>
            <w:r w:rsidRPr="009B5197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Вид итогового документа </w:t>
            </w:r>
            <w:r w:rsidRPr="009B5197">
              <w:t>(номер и дата выдачи диплома, сертификата, свидетельства, удостоверения и т.д.)</w:t>
            </w:r>
          </w:p>
        </w:tc>
      </w:tr>
      <w:tr w:rsidR="00746EAB" w:rsidRPr="009B5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 xml:space="preserve">2.3. Самостоятельная подготовка кандидата </w:t>
      </w: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880"/>
        <w:gridCol w:w="1800"/>
        <w:gridCol w:w="2025"/>
        <w:gridCol w:w="2475"/>
      </w:tblGrid>
      <w:tr w:rsidR="00746EAB" w:rsidRPr="009B5197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№ </w:t>
            </w:r>
            <w:r w:rsidRPr="009B519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Мероприятие</w:t>
            </w: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Сроки </w:t>
            </w:r>
          </w:p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исполнения</w:t>
            </w:r>
            <w:r w:rsidRPr="009B5197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Дата     </w:t>
            </w:r>
            <w:r w:rsidRPr="009B5197">
              <w:rPr>
                <w:sz w:val="28"/>
                <w:szCs w:val="28"/>
              </w:rPr>
              <w:br/>
              <w:t xml:space="preserve">проведения  </w:t>
            </w:r>
            <w:r w:rsidRPr="009B5197">
              <w:rPr>
                <w:sz w:val="28"/>
                <w:szCs w:val="28"/>
              </w:rPr>
              <w:br/>
              <w:t xml:space="preserve">собеседования </w:t>
            </w:r>
            <w:r w:rsidRPr="009B5197">
              <w:rPr>
                <w:sz w:val="28"/>
                <w:szCs w:val="28"/>
              </w:rPr>
              <w:br/>
              <w:t xml:space="preserve">с кандидатом </w:t>
            </w:r>
            <w:r w:rsidRPr="009B5197">
              <w:rPr>
                <w:sz w:val="28"/>
                <w:szCs w:val="28"/>
              </w:rPr>
              <w:br/>
              <w:t xml:space="preserve">по итогам   </w:t>
            </w:r>
            <w:r w:rsidRPr="009B5197"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746EAB" w:rsidRPr="009B5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2.4. Участие лица, состоящего в резерве управленческих кадров, в подготовке и проведении семинаров, конференций, совещаний и т.д.</w:t>
      </w:r>
    </w:p>
    <w:p w:rsidR="00746EAB" w:rsidRPr="009B5197" w:rsidRDefault="00746EAB" w:rsidP="00A3505B"/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880"/>
        <w:gridCol w:w="1779"/>
        <w:gridCol w:w="2001"/>
        <w:gridCol w:w="2520"/>
      </w:tblGrid>
      <w:tr w:rsidR="00746EAB" w:rsidRPr="009B5197">
        <w:tc>
          <w:tcPr>
            <w:tcW w:w="540" w:type="dxa"/>
          </w:tcPr>
          <w:p w:rsidR="00746EAB" w:rsidRPr="009B5197" w:rsidRDefault="00746EAB" w:rsidP="005724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 xml:space="preserve">№ </w:t>
            </w:r>
            <w:r w:rsidRPr="009B519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20" w:type="dxa"/>
          </w:tcPr>
          <w:p w:rsidR="00746EAB" w:rsidRPr="009B5197" w:rsidRDefault="00746EAB" w:rsidP="005724DA">
            <w:pPr>
              <w:jc w:val="center"/>
              <w:rPr>
                <w:sz w:val="28"/>
                <w:szCs w:val="28"/>
              </w:rPr>
            </w:pPr>
            <w:r w:rsidRPr="009B5197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746EAB" w:rsidRPr="009B5197">
        <w:tc>
          <w:tcPr>
            <w:tcW w:w="540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46EAB" w:rsidRPr="009B5197" w:rsidRDefault="00746EAB" w:rsidP="005724DA">
            <w:pPr>
              <w:rPr>
                <w:sz w:val="28"/>
                <w:szCs w:val="28"/>
              </w:rPr>
            </w:pPr>
          </w:p>
        </w:tc>
      </w:tr>
    </w:tbl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6EAB" w:rsidRPr="009B5197" w:rsidRDefault="00746EAB" w:rsidP="00A35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197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746EAB" w:rsidRPr="009B5197" w:rsidRDefault="00746EAB" w:rsidP="00A35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«____» _______________ 20__ г.</w:t>
      </w:r>
    </w:p>
    <w:p w:rsidR="00746EAB" w:rsidRPr="009B5197" w:rsidRDefault="00746EAB" w:rsidP="00A3505B">
      <w:pPr>
        <w:rPr>
          <w:sz w:val="28"/>
          <w:szCs w:val="28"/>
        </w:rPr>
      </w:pPr>
    </w:p>
    <w:p w:rsidR="00746EAB" w:rsidRPr="009B5197" w:rsidRDefault="00746EAB" w:rsidP="00A3505B">
      <w:pPr>
        <w:rPr>
          <w:sz w:val="28"/>
          <w:szCs w:val="28"/>
        </w:rPr>
      </w:pPr>
      <w:r w:rsidRPr="009B5197">
        <w:rPr>
          <w:sz w:val="28"/>
          <w:szCs w:val="28"/>
        </w:rPr>
        <w:t>Ф.И.О. и подпись кандидата</w:t>
      </w:r>
    </w:p>
    <w:tbl>
      <w:tblPr>
        <w:tblW w:w="0" w:type="auto"/>
        <w:tblInd w:w="2" w:type="dxa"/>
        <w:tblLook w:val="01E0"/>
      </w:tblPr>
      <w:tblGrid>
        <w:gridCol w:w="4677"/>
        <w:gridCol w:w="4786"/>
      </w:tblGrid>
      <w:tr w:rsidR="00746EAB" w:rsidRPr="009B5197">
        <w:tc>
          <w:tcPr>
            <w:tcW w:w="4785" w:type="dxa"/>
          </w:tcPr>
          <w:p w:rsidR="00746EAB" w:rsidRPr="009B5197" w:rsidRDefault="00746EAB" w:rsidP="0057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EAB" w:rsidRDefault="00746EAB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B" w:rsidRPr="009B5197" w:rsidRDefault="00746EAB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46EAB" w:rsidRPr="009B5197" w:rsidRDefault="00746EAB" w:rsidP="00A350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постановлению администрации</w:t>
            </w:r>
          </w:p>
          <w:p w:rsidR="00746EAB" w:rsidRPr="009B5197" w:rsidRDefault="00746EAB" w:rsidP="00A350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Верховского района </w:t>
            </w:r>
          </w:p>
          <w:p w:rsidR="00746EAB" w:rsidRPr="009B5197" w:rsidRDefault="00746EAB" w:rsidP="009716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  <w:r w:rsidRPr="009B51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</w:tbl>
    <w:p w:rsidR="00746EAB" w:rsidRPr="009B5197" w:rsidRDefault="00746EA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6EAB" w:rsidRPr="009B5197" w:rsidRDefault="00746EA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746EAB" w:rsidRPr="009B5197" w:rsidRDefault="00746EA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при администрации Верховского района</w:t>
      </w:r>
    </w:p>
    <w:p w:rsidR="00746EAB" w:rsidRPr="009B5197" w:rsidRDefault="00746EAB" w:rsidP="00A350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197">
        <w:rPr>
          <w:rFonts w:ascii="Times New Roman" w:hAnsi="Times New Roman" w:cs="Times New Roman"/>
          <w:b w:val="0"/>
          <w:bCs w:val="0"/>
          <w:sz w:val="28"/>
          <w:szCs w:val="28"/>
        </w:rPr>
        <w:t>по формированию и подготовке резерва управленческих кадров</w:t>
      </w:r>
    </w:p>
    <w:p w:rsidR="00746EAB" w:rsidRPr="009B5197" w:rsidRDefault="00746EAB" w:rsidP="00A35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746EAB" w:rsidRPr="009B5197" w:rsidRDefault="00746EAB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1.1. Комиссия при администрации Верховского района по формированию и подготовке резерва управленческих кадров Верховского района (далее –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 для органов местного самоуправления, муниципальных предприятий и учреждений в приоритетных сферах экономики.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1.2. Комиссия является коллегиальным (совещательным) органом, созданным при администрации Верховского района.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(Основной закон) Орловской области, областные законы, указы и распоряжения Губернатора Орловской области, Устав Верховского района, иные муниципальные нормативные правовые акты, а также настоящее Положение.</w:t>
      </w:r>
    </w:p>
    <w:p w:rsidR="00746EAB" w:rsidRPr="009B5197" w:rsidRDefault="00746EAB" w:rsidP="005A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197">
        <w:rPr>
          <w:sz w:val="28"/>
          <w:szCs w:val="28"/>
        </w:rPr>
        <w:t>1.5. Положение о Комиссии утверждается постановлением администрации Верховского района. Состав Комиссии утверждается распоряжением главы администрации Верховского района.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5197">
        <w:rPr>
          <w:sz w:val="28"/>
          <w:szCs w:val="28"/>
        </w:rPr>
        <w:t>1.6. Члены Комиссии принимают участие в ее работе на общественных началах.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Default="00746EAB" w:rsidP="005A005B">
      <w:pPr>
        <w:ind w:firstLine="720"/>
        <w:jc w:val="center"/>
        <w:rPr>
          <w:sz w:val="28"/>
          <w:szCs w:val="28"/>
        </w:rPr>
      </w:pPr>
    </w:p>
    <w:p w:rsidR="00746EAB" w:rsidRPr="009B5197" w:rsidRDefault="00746EAB" w:rsidP="005A005B">
      <w:pPr>
        <w:ind w:firstLine="720"/>
        <w:jc w:val="center"/>
        <w:rPr>
          <w:sz w:val="28"/>
          <w:szCs w:val="28"/>
        </w:rPr>
      </w:pPr>
      <w:r w:rsidRPr="009B5197">
        <w:rPr>
          <w:sz w:val="28"/>
          <w:szCs w:val="28"/>
        </w:rPr>
        <w:t>2. Основные задачи Комиссии</w:t>
      </w:r>
    </w:p>
    <w:p w:rsidR="00746EAB" w:rsidRPr="009B5197" w:rsidRDefault="00746EAB" w:rsidP="005A005B">
      <w:pPr>
        <w:ind w:firstLine="720"/>
        <w:jc w:val="both"/>
        <w:rPr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46EAB" w:rsidRPr="009B5197" w:rsidRDefault="00746EAB" w:rsidP="00075EF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 xml:space="preserve">подготовка предложений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197">
        <w:rPr>
          <w:rFonts w:ascii="Times New Roman" w:hAnsi="Times New Roman" w:cs="Times New Roman"/>
          <w:sz w:val="28"/>
          <w:szCs w:val="28"/>
        </w:rPr>
        <w:t>Верховского района по вопросам формирования, ведения, подготовки и эффективного использования резерва управленческих кадров;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резерва управленческих кадров;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координация деятельности администрации Верховского района, муниципальных предприятий и учреждений приоритетных сфер экономики по вопросам, связанным с выдвижением, отбором, подготовкой  и переподготовкой кандидатов для формирования резерва управленческих кадров; 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отбор кандидатов для включения в резерв кадров;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проведение конкурсов на включение в резерв управленческих кадров;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внесение главе администрации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списка граждан, для включения в резерв управленческих кадров;</w:t>
      </w:r>
      <w:r w:rsidRPr="009B5197">
        <w:rPr>
          <w:sz w:val="28"/>
          <w:szCs w:val="28"/>
        </w:rPr>
        <w:tab/>
      </w:r>
      <w:r w:rsidRPr="009B5197">
        <w:rPr>
          <w:sz w:val="28"/>
          <w:szCs w:val="28"/>
        </w:rPr>
        <w:tab/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формирование и ведение базы данных резерва управленческих кадров;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 управленческих кадров;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управленческих кадров и организации работы с ним;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проведение анализа сформированного резерва управленческих кадров;</w:t>
      </w:r>
    </w:p>
    <w:p w:rsidR="00746EAB" w:rsidRPr="009B5197" w:rsidRDefault="00746EAB" w:rsidP="005A005B">
      <w:pPr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внесение предложений главе администрации 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по выделению из бюджета Верховского района средств на финансирование расходов, связанных с подготовкой резерва управленческих кадров.</w:t>
      </w:r>
    </w:p>
    <w:p w:rsidR="00746EAB" w:rsidRPr="009B5197" w:rsidRDefault="00746EAB" w:rsidP="005A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резерва управленческих кадров;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запрашивать в установленном порядке у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746EAB" w:rsidRPr="009B5197" w:rsidRDefault="00746EAB" w:rsidP="005A005B">
      <w:pPr>
        <w:ind w:firstLine="720"/>
        <w:jc w:val="both"/>
        <w:rPr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4.2. Комиссию возглавляет ее председатель.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а) руководит деятельностью Комиссии;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в) созывает заседания Комиссии, определяет повестку дня и председательствует на ее заседаниях;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г) подписывает решения Комиссии;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д) дает поручения заместителю председателя Комиссии, членам Комиссии;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е) исполняет иные функции по руководству Комиссией.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4.6. Заседание Комиссии правомочно, если на нем присутствует не менее 2/3 от общего числа членов Комиссии.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а) признать победителем конкурса гражданина на включение в резерв управленческих кадров и рекомендовать главе администрации Верховского района включить гражданина в резерв управленческих кадров;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б) отказать гражданину в рекомендации о включении его в резерв муниципального образования;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в) признать конкурс несостоявшимся.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Комиссия принимает решение о признании конкурса несостоявшимся в одном из следующих случаев: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1) участие в конкурсе менее двух кандидатов;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2) отказ всех кандидатов от участия в конкурсе;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Решение Комиссии принимается в отсутствие кандидата и является основанием для включения либо отказа о включении кандидата в резерв управленческих кадров.</w:t>
      </w:r>
    </w:p>
    <w:p w:rsidR="00746EAB" w:rsidRPr="009B5197" w:rsidRDefault="00746EAB" w:rsidP="005A0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197">
        <w:rPr>
          <w:sz w:val="28"/>
          <w:szCs w:val="28"/>
        </w:rPr>
        <w:t>Комиссия принимает решение о включении в резерв управленческих кадров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 xml:space="preserve">        4.10. По</w:t>
      </w:r>
      <w:r>
        <w:rPr>
          <w:sz w:val="28"/>
          <w:szCs w:val="28"/>
        </w:rPr>
        <w:t xml:space="preserve"> результатам заседания Комиссии</w:t>
      </w:r>
      <w:r w:rsidRPr="009B5197">
        <w:rPr>
          <w:sz w:val="28"/>
          <w:szCs w:val="28"/>
        </w:rPr>
        <w:t>, за исключением заседания при проведении конкурса на включение в резерв управленческих кадров,  принимается одно из следующих решений: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- рекомендовать главе администрации Верховского района</w:t>
      </w:r>
      <w:r w:rsidRPr="009B5197">
        <w:rPr>
          <w:color w:val="FF0000"/>
          <w:sz w:val="28"/>
          <w:szCs w:val="28"/>
        </w:rPr>
        <w:t xml:space="preserve"> </w:t>
      </w:r>
      <w:r w:rsidRPr="009B5197">
        <w:rPr>
          <w:sz w:val="28"/>
          <w:szCs w:val="28"/>
        </w:rPr>
        <w:t>включить выявленного кандидата (списка выявленных кандидатов) в резерв управленческих кадров;</w:t>
      </w:r>
    </w:p>
    <w:p w:rsidR="00746EAB" w:rsidRPr="009B5197" w:rsidRDefault="00746EAB" w:rsidP="005A005B">
      <w:pPr>
        <w:jc w:val="both"/>
        <w:rPr>
          <w:sz w:val="28"/>
          <w:szCs w:val="28"/>
        </w:rPr>
      </w:pPr>
      <w:r w:rsidRPr="009B5197">
        <w:rPr>
          <w:sz w:val="28"/>
          <w:szCs w:val="28"/>
        </w:rPr>
        <w:t>- об отказе во включении выявленного кандидата в резерв управленческих кадров.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746EAB" w:rsidRPr="009B5197" w:rsidRDefault="00746EAB" w:rsidP="005A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075E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197">
        <w:rPr>
          <w:rFonts w:ascii="Times New Roman" w:hAnsi="Times New Roman" w:cs="Times New Roman"/>
          <w:sz w:val="28"/>
          <w:szCs w:val="28"/>
        </w:rPr>
        <w:t>5.1. Организационное, техническое и документационное обеспечение деятельности Комиссии осуществляет Управление организационно-правовой, кадровой работы и делопроизводства администрации Верховского района.</w:t>
      </w:r>
    </w:p>
    <w:p w:rsidR="00746EAB" w:rsidRPr="009B5197" w:rsidRDefault="00746EAB" w:rsidP="0007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rPr>
          <w:sz w:val="28"/>
          <w:szCs w:val="28"/>
        </w:rPr>
      </w:pPr>
    </w:p>
    <w:p w:rsidR="00746EAB" w:rsidRPr="009B5197" w:rsidRDefault="00746EAB" w:rsidP="005A005B">
      <w:pPr>
        <w:ind w:firstLine="5041"/>
        <w:jc w:val="right"/>
      </w:pPr>
    </w:p>
    <w:sectPr w:rsidR="00746EAB" w:rsidRPr="009B5197" w:rsidSect="00840D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AB" w:rsidRDefault="00746EAB" w:rsidP="00075EF7">
      <w:r>
        <w:separator/>
      </w:r>
    </w:p>
  </w:endnote>
  <w:endnote w:type="continuationSeparator" w:id="0">
    <w:p w:rsidR="00746EAB" w:rsidRDefault="00746EAB" w:rsidP="0007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AB" w:rsidRDefault="00746EAB">
    <w:pPr>
      <w:pStyle w:val="Footer"/>
      <w:jc w:val="right"/>
    </w:pPr>
  </w:p>
  <w:p w:rsidR="00746EAB" w:rsidRDefault="00746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AB" w:rsidRDefault="00746EAB" w:rsidP="00075EF7">
      <w:r>
        <w:separator/>
      </w:r>
    </w:p>
  </w:footnote>
  <w:footnote w:type="continuationSeparator" w:id="0">
    <w:p w:rsidR="00746EAB" w:rsidRDefault="00746EAB" w:rsidP="0007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A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5F6C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5EF7"/>
    <w:rsid w:val="0007722A"/>
    <w:rsid w:val="00077418"/>
    <w:rsid w:val="0007760D"/>
    <w:rsid w:val="000807A6"/>
    <w:rsid w:val="00081596"/>
    <w:rsid w:val="00081844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2920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06D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A01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4D88"/>
    <w:rsid w:val="002377D7"/>
    <w:rsid w:val="00242F07"/>
    <w:rsid w:val="00244518"/>
    <w:rsid w:val="002448AA"/>
    <w:rsid w:val="00245674"/>
    <w:rsid w:val="00245E60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C2D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C44"/>
    <w:rsid w:val="00360E7D"/>
    <w:rsid w:val="00361132"/>
    <w:rsid w:val="003616E5"/>
    <w:rsid w:val="00363CA4"/>
    <w:rsid w:val="00370052"/>
    <w:rsid w:val="00372E98"/>
    <w:rsid w:val="00373605"/>
    <w:rsid w:val="003750EE"/>
    <w:rsid w:val="00385F13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B6D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2ED0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8B7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07A2"/>
    <w:rsid w:val="004F1657"/>
    <w:rsid w:val="004F3857"/>
    <w:rsid w:val="004F5CE2"/>
    <w:rsid w:val="00501462"/>
    <w:rsid w:val="00502419"/>
    <w:rsid w:val="00502495"/>
    <w:rsid w:val="00502912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0C"/>
    <w:rsid w:val="00567F70"/>
    <w:rsid w:val="005724DA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5976"/>
    <w:rsid w:val="005960BF"/>
    <w:rsid w:val="005965B4"/>
    <w:rsid w:val="005A005B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38FB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57F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B82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6EAB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6660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874F9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0DCA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0F59"/>
    <w:rsid w:val="00861018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55A5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56C"/>
    <w:rsid w:val="009716CA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5197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3B44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05B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3500"/>
    <w:rsid w:val="00AA668C"/>
    <w:rsid w:val="00AA6E94"/>
    <w:rsid w:val="00AB02DB"/>
    <w:rsid w:val="00AB03A1"/>
    <w:rsid w:val="00AB081A"/>
    <w:rsid w:val="00AB0D05"/>
    <w:rsid w:val="00AB0DD7"/>
    <w:rsid w:val="00AB1994"/>
    <w:rsid w:val="00AB24CB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0D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B13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52"/>
    <w:rsid w:val="00B33567"/>
    <w:rsid w:val="00B34E5E"/>
    <w:rsid w:val="00B359FE"/>
    <w:rsid w:val="00B40A7A"/>
    <w:rsid w:val="00B40CBE"/>
    <w:rsid w:val="00B4242B"/>
    <w:rsid w:val="00B4324B"/>
    <w:rsid w:val="00B43AA3"/>
    <w:rsid w:val="00B43CB2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8AC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AF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302E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3BE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2A55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543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F57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1A8C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59BE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3F0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5BFD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5A5"/>
    <w:pPr>
      <w:keepNext/>
      <w:ind w:firstLine="85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355A5"/>
    <w:pPr>
      <w:spacing w:before="100" w:beforeAutospacing="1" w:after="100" w:afterAutospacing="1"/>
      <w:outlineLvl w:val="1"/>
    </w:pPr>
    <w:rPr>
      <w:rFonts w:asci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5A5"/>
    <w:pPr>
      <w:keepNext/>
      <w:ind w:left="504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5A5"/>
    <w:rPr>
      <w:rFonts w:ascii="Times New Roman" w:hAnsi="Times New Roman" w:cs="Times New Roman"/>
      <w:sz w:val="17"/>
      <w:szCs w:val="1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55A5"/>
    <w:rPr>
      <w:rFonts w:ascii="Arial Unicode MS" w:eastAsia="Times New Roman" w:hAnsi="Times New Roman" w:cs="Arial Unicode MS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A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355A5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9355A5"/>
    <w:pPr>
      <w:ind w:firstLine="57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55A5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355A5"/>
    <w:pPr>
      <w:shd w:val="clear" w:color="auto" w:fill="FFFFFF"/>
      <w:ind w:firstLine="851"/>
      <w:jc w:val="both"/>
    </w:pPr>
    <w:rPr>
      <w:color w:val="000000"/>
      <w:spacing w:val="-5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55A5"/>
    <w:rPr>
      <w:rFonts w:ascii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9355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55A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355A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55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9355A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355A5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55A5"/>
    <w:rPr>
      <w:rFonts w:ascii="Baltica" w:hAnsi="Baltica" w:cs="Baltica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3C0B6D"/>
    <w:pPr>
      <w:widowControl w:val="0"/>
      <w:autoSpaceDE w:val="0"/>
      <w:autoSpaceDN w:val="0"/>
      <w:adjustRightInd w:val="0"/>
      <w:spacing w:line="290" w:lineRule="exact"/>
    </w:pPr>
    <w:rPr>
      <w:rFonts w:eastAsia="Calibri"/>
    </w:rPr>
  </w:style>
  <w:style w:type="paragraph" w:customStyle="1" w:styleId="Style6">
    <w:name w:val="Style6"/>
    <w:basedOn w:val="Normal"/>
    <w:uiPriority w:val="99"/>
    <w:rsid w:val="003C0B6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</w:rPr>
  </w:style>
  <w:style w:type="character" w:customStyle="1" w:styleId="FontStyle18">
    <w:name w:val="Font Style18"/>
    <w:basedOn w:val="DefaultParagraphFont"/>
    <w:uiPriority w:val="99"/>
    <w:rsid w:val="003C0B6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A0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0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5A005B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nformat">
    <w:name w:val="ConsPlusNonformat"/>
    <w:uiPriority w:val="99"/>
    <w:rsid w:val="00A350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5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E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</cp:lastModifiedBy>
  <cp:revision>2</cp:revision>
  <cp:lastPrinted>2013-10-18T05:12:00Z</cp:lastPrinted>
  <dcterms:created xsi:type="dcterms:W3CDTF">2015-06-03T08:05:00Z</dcterms:created>
  <dcterms:modified xsi:type="dcterms:W3CDTF">2015-06-03T08:06:00Z</dcterms:modified>
</cp:coreProperties>
</file>