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0" w:rsidRDefault="00AC5195" w:rsidP="002C3A70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4C" w:rsidRPr="00AE7DFE" w:rsidRDefault="0040294C" w:rsidP="0040294C">
      <w:pPr>
        <w:pStyle w:val="10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40294C" w:rsidRPr="00AE7DFE" w:rsidRDefault="0040294C" w:rsidP="00751458">
      <w:pPr>
        <w:pStyle w:val="10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</w:t>
      </w:r>
      <w:r w:rsidR="00C90654" w:rsidRPr="00AE7DFE">
        <w:rPr>
          <w:rStyle w:val="13pt"/>
          <w:b/>
          <w:sz w:val="28"/>
          <w:szCs w:val="28"/>
        </w:rPr>
        <w:t>ЛА</w:t>
      </w:r>
      <w:r w:rsidRPr="00AE7DFE">
        <w:rPr>
          <w:rStyle w:val="13pt"/>
          <w:b/>
          <w:sz w:val="28"/>
          <w:szCs w:val="28"/>
        </w:rPr>
        <w:t>СТЬ</w:t>
      </w:r>
    </w:p>
    <w:p w:rsidR="0040294C" w:rsidRPr="00117EEF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</w:t>
      </w:r>
      <w:r w:rsidR="00417148" w:rsidRPr="00117EEF">
        <w:rPr>
          <w:rStyle w:val="13pt"/>
          <w:b/>
          <w:sz w:val="32"/>
          <w:szCs w:val="32"/>
        </w:rPr>
        <w:t>Я</w:t>
      </w:r>
      <w:r w:rsidRPr="00117EEF">
        <w:rPr>
          <w:rStyle w:val="13pt"/>
          <w:b/>
          <w:sz w:val="32"/>
          <w:szCs w:val="32"/>
        </w:rPr>
        <w:t xml:space="preserve"> ВЕРХОВСКОГО РАЙОНА</w:t>
      </w:r>
    </w:p>
    <w:p w:rsidR="0040294C" w:rsidRPr="0060141D" w:rsidRDefault="00953B51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40294C" w:rsidRPr="005F449B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A518D7" w:rsidRPr="001128EB" w:rsidRDefault="00A518D7" w:rsidP="00A518D7">
      <w:pPr>
        <w:pStyle w:val="10"/>
        <w:shd w:val="clear" w:color="auto" w:fill="auto"/>
        <w:spacing w:after="0" w:line="643" w:lineRule="exact"/>
        <w:ind w:left="200"/>
        <w:jc w:val="left"/>
        <w:rPr>
          <w:rStyle w:val="13pt"/>
          <w:sz w:val="28"/>
          <w:szCs w:val="28"/>
        </w:rPr>
      </w:pPr>
      <w:r w:rsidRPr="00A518D7">
        <w:rPr>
          <w:rStyle w:val="13pt"/>
          <w:sz w:val="28"/>
          <w:szCs w:val="28"/>
          <w:u w:val="single"/>
        </w:rPr>
        <w:t>13 ноября 20</w:t>
      </w:r>
      <w:r w:rsidR="00261C8E">
        <w:rPr>
          <w:rStyle w:val="13pt"/>
          <w:sz w:val="28"/>
          <w:szCs w:val="28"/>
          <w:u w:val="single"/>
        </w:rPr>
        <w:t>20</w:t>
      </w:r>
      <w:r w:rsidRPr="00A518D7">
        <w:rPr>
          <w:rStyle w:val="13pt"/>
          <w:sz w:val="28"/>
          <w:szCs w:val="28"/>
          <w:u w:val="single"/>
        </w:rPr>
        <w:t xml:space="preserve"> года   </w:t>
      </w:r>
      <w:r w:rsidRPr="001128EB">
        <w:rPr>
          <w:rStyle w:val="13pt"/>
          <w:sz w:val="28"/>
          <w:szCs w:val="28"/>
        </w:rPr>
        <w:t xml:space="preserve">                                                                 № </w:t>
      </w:r>
      <w:r>
        <w:rPr>
          <w:rStyle w:val="13pt"/>
          <w:sz w:val="28"/>
          <w:szCs w:val="28"/>
        </w:rPr>
        <w:t xml:space="preserve">  59</w:t>
      </w:r>
      <w:r w:rsidR="00045716">
        <w:rPr>
          <w:rStyle w:val="13pt"/>
          <w:sz w:val="28"/>
          <w:szCs w:val="28"/>
        </w:rPr>
        <w:t>1</w:t>
      </w:r>
      <w:r>
        <w:rPr>
          <w:rStyle w:val="13pt"/>
          <w:sz w:val="28"/>
          <w:szCs w:val="28"/>
        </w:rPr>
        <w:t xml:space="preserve">  </w:t>
      </w:r>
    </w:p>
    <w:p w:rsidR="00A518D7" w:rsidRPr="001128EB" w:rsidRDefault="00A518D7" w:rsidP="00A518D7">
      <w:pPr>
        <w:pStyle w:val="10"/>
        <w:shd w:val="clear" w:color="auto" w:fill="auto"/>
        <w:spacing w:after="0" w:line="240" w:lineRule="auto"/>
        <w:ind w:left="198"/>
        <w:jc w:val="left"/>
        <w:rPr>
          <w:rStyle w:val="13pt"/>
          <w:sz w:val="28"/>
          <w:szCs w:val="28"/>
        </w:rPr>
      </w:pPr>
      <w:r w:rsidRPr="001128EB">
        <w:rPr>
          <w:rStyle w:val="13pt"/>
          <w:sz w:val="28"/>
          <w:szCs w:val="28"/>
        </w:rPr>
        <w:t xml:space="preserve">        п. Верховье</w:t>
      </w:r>
    </w:p>
    <w:p w:rsidR="00A518D7" w:rsidRPr="001128EB" w:rsidRDefault="00A518D7" w:rsidP="00A518D7">
      <w:pPr>
        <w:pStyle w:val="a3"/>
        <w:rPr>
          <w:rFonts w:ascii="Calibri" w:hAnsi="Calibri"/>
        </w:rPr>
      </w:pPr>
    </w:p>
    <w:p w:rsidR="00A518D7" w:rsidRPr="001128EB" w:rsidRDefault="00A518D7" w:rsidP="00A518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18D7" w:rsidRPr="001128EB" w:rsidRDefault="00A518D7" w:rsidP="00A518D7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128E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 внесении проекта решения «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>О бюджет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Верховского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954F6">
        <w:rPr>
          <w:rFonts w:ascii="Times New Roman" w:hAnsi="Times New Roman" w:cs="Times New Roman"/>
          <w:b w:val="0"/>
          <w:sz w:val="28"/>
          <w:szCs w:val="28"/>
        </w:rPr>
        <w:t>1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0954F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0954F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z w:val="28"/>
          <w:szCs w:val="28"/>
        </w:rPr>
        <w:t xml:space="preserve"> на рассмотрение в</w:t>
      </w:r>
      <w:r w:rsidR="000954F6">
        <w:rPr>
          <w:rFonts w:ascii="Times New Roman" w:hAnsi="Times New Roman"/>
          <w:b w:val="0"/>
          <w:sz w:val="28"/>
          <w:szCs w:val="28"/>
        </w:rPr>
        <w:t xml:space="preserve"> Верховский</w:t>
      </w:r>
      <w:r>
        <w:rPr>
          <w:rFonts w:ascii="Times New Roman" w:hAnsi="Times New Roman"/>
          <w:b w:val="0"/>
          <w:sz w:val="28"/>
          <w:szCs w:val="28"/>
        </w:rPr>
        <w:t xml:space="preserve"> районный Совет народных депутатов»</w:t>
      </w:r>
    </w:p>
    <w:p w:rsidR="00A518D7" w:rsidRPr="001128EB" w:rsidRDefault="00A518D7" w:rsidP="00A518D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518D7" w:rsidRPr="001128EB" w:rsidRDefault="00A518D7" w:rsidP="00A51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8D7" w:rsidRPr="001128EB" w:rsidRDefault="00A518D7" w:rsidP="00A518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128E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3</w:t>
      </w:r>
      <w:r w:rsidRPr="001128EB">
        <w:rPr>
          <w:sz w:val="28"/>
          <w:szCs w:val="28"/>
        </w:rPr>
        <w:t xml:space="preserve"> </w:t>
      </w:r>
      <w:hyperlink r:id="rId8" w:history="1">
        <w:r w:rsidRPr="001128EB">
          <w:rPr>
            <w:color w:val="0000FF"/>
            <w:sz w:val="28"/>
            <w:szCs w:val="28"/>
          </w:rPr>
          <w:t>стать</w:t>
        </w:r>
        <w:r>
          <w:rPr>
            <w:color w:val="0000FF"/>
            <w:sz w:val="28"/>
            <w:szCs w:val="28"/>
          </w:rPr>
          <w:t>и</w:t>
        </w:r>
        <w:r w:rsidRPr="001128EB">
          <w:rPr>
            <w:color w:val="0000FF"/>
            <w:sz w:val="28"/>
            <w:szCs w:val="28"/>
          </w:rPr>
          <w:t xml:space="preserve"> </w:t>
        </w:r>
      </w:hyperlink>
      <w:hyperlink r:id="rId9" w:history="1">
        <w:r w:rsidRPr="001128EB">
          <w:rPr>
            <w:color w:val="0000FF"/>
            <w:sz w:val="28"/>
            <w:szCs w:val="28"/>
          </w:rPr>
          <w:t>173</w:t>
        </w:r>
      </w:hyperlink>
      <w:r w:rsidRPr="001128EB">
        <w:rPr>
          <w:sz w:val="28"/>
          <w:szCs w:val="28"/>
        </w:rPr>
        <w:t xml:space="preserve"> Бюджетного кодекса Российской Федерации п о с т а н о в л я ю:</w:t>
      </w:r>
    </w:p>
    <w:p w:rsidR="00A518D7" w:rsidRPr="009C0C97" w:rsidRDefault="00A518D7" w:rsidP="00A518D7">
      <w:pPr>
        <w:pStyle w:val="ConsTitle"/>
        <w:widowControl/>
        <w:suppressAutoHyphens/>
        <w:ind w:right="0" w:firstLine="851"/>
        <w:jc w:val="center"/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</w:pPr>
      <w:r w:rsidRPr="009C0C9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518D7" w:rsidRDefault="00A518D7" w:rsidP="00A518D7">
      <w:pPr>
        <w:pStyle w:val="ConsTitle"/>
        <w:widowControl/>
        <w:numPr>
          <w:ilvl w:val="0"/>
          <w:numId w:val="7"/>
        </w:numPr>
        <w:suppressAutoHyphens/>
        <w:spacing w:line="360" w:lineRule="auto"/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C97">
        <w:rPr>
          <w:rFonts w:ascii="Times New Roman" w:hAnsi="Times New Roman"/>
          <w:b w:val="0"/>
          <w:sz w:val="28"/>
          <w:szCs w:val="28"/>
        </w:rPr>
        <w:t xml:space="preserve">Внести  проект решения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>О бюджет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Верховского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F2F34">
        <w:rPr>
          <w:rFonts w:ascii="Times New Roman" w:hAnsi="Times New Roman" w:cs="Times New Roman"/>
          <w:b w:val="0"/>
          <w:sz w:val="28"/>
          <w:szCs w:val="28"/>
        </w:rPr>
        <w:t>1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CF2F3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F2F3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 на рассмотрение в</w:t>
      </w:r>
      <w:r w:rsidR="00CF2F34">
        <w:rPr>
          <w:rFonts w:ascii="Times New Roman" w:hAnsi="Times New Roman" w:cs="Times New Roman"/>
          <w:b w:val="0"/>
          <w:sz w:val="28"/>
          <w:szCs w:val="28"/>
        </w:rPr>
        <w:t xml:space="preserve"> Верховский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народных депутатов.</w:t>
      </w:r>
    </w:p>
    <w:p w:rsidR="00A518D7" w:rsidRDefault="00A518D7" w:rsidP="00A518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1128EB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18D7" w:rsidRPr="001128EB" w:rsidRDefault="00A518D7" w:rsidP="00A518D7">
      <w:pPr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</w:p>
    <w:p w:rsidR="00A518D7" w:rsidRDefault="00A518D7" w:rsidP="00A518D7">
      <w:pPr>
        <w:rPr>
          <w:sz w:val="28"/>
          <w:szCs w:val="28"/>
        </w:rPr>
      </w:pPr>
    </w:p>
    <w:p w:rsidR="00953B51" w:rsidRPr="00953B51" w:rsidRDefault="00953B51" w:rsidP="00953B51">
      <w:pPr>
        <w:rPr>
          <w:color w:val="000000"/>
          <w:spacing w:val="-11"/>
          <w:w w:val="109"/>
          <w:sz w:val="28"/>
          <w:szCs w:val="28"/>
        </w:rPr>
      </w:pPr>
    </w:p>
    <w:p w:rsidR="00953B51" w:rsidRPr="00953B51" w:rsidRDefault="00953B51" w:rsidP="00953B51">
      <w:pPr>
        <w:rPr>
          <w:color w:val="000000"/>
          <w:spacing w:val="-11"/>
          <w:w w:val="109"/>
          <w:sz w:val="28"/>
          <w:szCs w:val="28"/>
        </w:rPr>
      </w:pPr>
    </w:p>
    <w:p w:rsidR="00953B51" w:rsidRPr="00953B51" w:rsidRDefault="00953B51" w:rsidP="00953B51">
      <w:pPr>
        <w:rPr>
          <w:sz w:val="28"/>
          <w:szCs w:val="28"/>
        </w:rPr>
      </w:pPr>
      <w:r w:rsidRPr="00953B51">
        <w:rPr>
          <w:color w:val="000000"/>
          <w:spacing w:val="-11"/>
          <w:w w:val="109"/>
          <w:sz w:val="28"/>
          <w:szCs w:val="28"/>
        </w:rPr>
        <w:t xml:space="preserve">Глава администрации                                                                  </w:t>
      </w:r>
      <w:r w:rsidRPr="00953B51">
        <w:rPr>
          <w:color w:val="000000"/>
          <w:sz w:val="28"/>
          <w:szCs w:val="28"/>
        </w:rPr>
        <w:tab/>
        <w:t>В. А. Гладских</w:t>
      </w:r>
    </w:p>
    <w:p w:rsidR="00953B51" w:rsidRPr="008F3163" w:rsidRDefault="00953B51" w:rsidP="00953B51">
      <w:pPr>
        <w:ind w:left="4536"/>
        <w:jc w:val="center"/>
        <w:rPr>
          <w:szCs w:val="28"/>
        </w:rPr>
      </w:pPr>
    </w:p>
    <w:p w:rsidR="00163AF4" w:rsidRPr="008B55A1" w:rsidRDefault="00953B51" w:rsidP="008B55A1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F3163">
        <w:rPr>
          <w:szCs w:val="28"/>
        </w:rPr>
        <w:t xml:space="preserve"> </w:t>
      </w:r>
      <w:bookmarkStart w:id="0" w:name="_GoBack"/>
      <w:bookmarkEnd w:id="0"/>
    </w:p>
    <w:sectPr w:rsidR="00163AF4" w:rsidRPr="008B55A1" w:rsidSect="002C3A70">
      <w:pgSz w:w="11906" w:h="16838"/>
      <w:pgMar w:top="567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AB4344"/>
    <w:multiLevelType w:val="hybridMultilevel"/>
    <w:tmpl w:val="95B6FDC4"/>
    <w:lvl w:ilvl="0" w:tplc="EF32F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E7113"/>
    <w:multiLevelType w:val="hybridMultilevel"/>
    <w:tmpl w:val="011257B0"/>
    <w:lvl w:ilvl="0" w:tplc="5CDCBC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68E2481"/>
    <w:multiLevelType w:val="hybridMultilevel"/>
    <w:tmpl w:val="6264270E"/>
    <w:lvl w:ilvl="0" w:tplc="C43E2B4C">
      <w:start w:val="1"/>
      <w:numFmt w:val="decimal"/>
      <w:lvlText w:val="%1."/>
      <w:lvlJc w:val="left"/>
      <w:pPr>
        <w:ind w:left="7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CE600D4"/>
    <w:multiLevelType w:val="hybridMultilevel"/>
    <w:tmpl w:val="C00C425A"/>
    <w:lvl w:ilvl="0" w:tplc="FD44A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45716"/>
    <w:rsid w:val="000768A7"/>
    <w:rsid w:val="000954F6"/>
    <w:rsid w:val="000B5450"/>
    <w:rsid w:val="000F6ABF"/>
    <w:rsid w:val="00117EEF"/>
    <w:rsid w:val="00120AD8"/>
    <w:rsid w:val="00163AF4"/>
    <w:rsid w:val="0025050C"/>
    <w:rsid w:val="00261C8E"/>
    <w:rsid w:val="002C3A70"/>
    <w:rsid w:val="002E2E9B"/>
    <w:rsid w:val="003971D0"/>
    <w:rsid w:val="003C458F"/>
    <w:rsid w:val="003E5C10"/>
    <w:rsid w:val="0040294C"/>
    <w:rsid w:val="00417148"/>
    <w:rsid w:val="00452FB1"/>
    <w:rsid w:val="00492171"/>
    <w:rsid w:val="004B4F8D"/>
    <w:rsid w:val="005B1872"/>
    <w:rsid w:val="005E284B"/>
    <w:rsid w:val="005F449B"/>
    <w:rsid w:val="0060141D"/>
    <w:rsid w:val="006B25F8"/>
    <w:rsid w:val="006E0CB9"/>
    <w:rsid w:val="00706790"/>
    <w:rsid w:val="007277DD"/>
    <w:rsid w:val="00744722"/>
    <w:rsid w:val="00751458"/>
    <w:rsid w:val="008A14FC"/>
    <w:rsid w:val="008B3967"/>
    <w:rsid w:val="008B55A1"/>
    <w:rsid w:val="008D208E"/>
    <w:rsid w:val="0090141D"/>
    <w:rsid w:val="00923CFA"/>
    <w:rsid w:val="00953B51"/>
    <w:rsid w:val="0095565C"/>
    <w:rsid w:val="009B43DA"/>
    <w:rsid w:val="00A518D7"/>
    <w:rsid w:val="00AB79AD"/>
    <w:rsid w:val="00AC5195"/>
    <w:rsid w:val="00AE7DFE"/>
    <w:rsid w:val="00B12C5A"/>
    <w:rsid w:val="00B31E5E"/>
    <w:rsid w:val="00B77C50"/>
    <w:rsid w:val="00B81930"/>
    <w:rsid w:val="00BE47EE"/>
    <w:rsid w:val="00C41B8E"/>
    <w:rsid w:val="00C90654"/>
    <w:rsid w:val="00CB6048"/>
    <w:rsid w:val="00CE2454"/>
    <w:rsid w:val="00CE6856"/>
    <w:rsid w:val="00CF2F34"/>
    <w:rsid w:val="00DB54E8"/>
    <w:rsid w:val="00DC30FE"/>
    <w:rsid w:val="00E7422D"/>
    <w:rsid w:val="00EB3601"/>
    <w:rsid w:val="00F47ED2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9B"/>
  </w:style>
  <w:style w:type="paragraph" w:styleId="1">
    <w:name w:val="heading 1"/>
    <w:basedOn w:val="a"/>
    <w:next w:val="a"/>
    <w:qFormat/>
    <w:rsid w:val="002E2E9B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2E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E2E9B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E9B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caption"/>
    <w:basedOn w:val="a"/>
    <w:next w:val="a"/>
    <w:qFormat/>
    <w:rsid w:val="002E2E9B"/>
    <w:pPr>
      <w:jc w:val="center"/>
    </w:pPr>
    <w:rPr>
      <w:rFonts w:ascii="Arial" w:hAnsi="Arial" w:cs="Arial"/>
      <w:spacing w:val="20"/>
      <w:sz w:val="40"/>
    </w:rPr>
  </w:style>
  <w:style w:type="paragraph" w:styleId="a6">
    <w:name w:val="Balloon Text"/>
    <w:basedOn w:val="a"/>
    <w:semiHidden/>
    <w:rsid w:val="002E2E9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7"/>
    <w:rsid w:val="0040294C"/>
    <w:rPr>
      <w:sz w:val="26"/>
      <w:szCs w:val="26"/>
      <w:shd w:val="clear" w:color="auto" w:fill="FFFFFF"/>
    </w:rPr>
  </w:style>
  <w:style w:type="character" w:styleId="a8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customStyle="1" w:styleId="22">
    <w:name w:val="Основной текст2"/>
    <w:basedOn w:val="a"/>
    <w:rsid w:val="006B25F8"/>
    <w:pPr>
      <w:widowControl w:val="0"/>
      <w:shd w:val="clear" w:color="auto" w:fill="FFFFFF"/>
      <w:spacing w:after="120" w:line="0" w:lineRule="atLeast"/>
    </w:pPr>
    <w:rPr>
      <w:color w:val="000000"/>
      <w:spacing w:val="9"/>
      <w:sz w:val="24"/>
      <w:szCs w:val="24"/>
      <w:lang w:bidi="ru-RU"/>
    </w:rPr>
  </w:style>
  <w:style w:type="paragraph" w:styleId="a9">
    <w:name w:val="List Paragraph"/>
    <w:basedOn w:val="a"/>
    <w:link w:val="aa"/>
    <w:uiPriority w:val="34"/>
    <w:qFormat/>
    <w:rsid w:val="00953B51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953B5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53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Абзац списка Знак"/>
    <w:link w:val="a9"/>
    <w:uiPriority w:val="34"/>
    <w:rsid w:val="00953B51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rsid w:val="00A518D7"/>
    <w:rPr>
      <w:rFonts w:ascii="Baltica" w:hAnsi="Baltica"/>
      <w:sz w:val="24"/>
    </w:rPr>
  </w:style>
  <w:style w:type="paragraph" w:customStyle="1" w:styleId="ConsTitle">
    <w:name w:val="ConsTitle"/>
    <w:rsid w:val="00A518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7D91CC04B2D6C5F7CD38E03959CF11ACC616127EEE342F8FFF94E9E23BF6F5C56ACD62B239BC9b3iB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7D91CC04B2D6C5F7CD38E03959CF11ACC616127EEE342F8FFF94E9E23BF6F5C56ACD62B239BCBb3i7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E921-B307-4F3A-B432-02C6EACD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1088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2020-11-13T08:32:00Z</cp:lastPrinted>
  <dcterms:created xsi:type="dcterms:W3CDTF">2019-01-10T12:35:00Z</dcterms:created>
  <dcterms:modified xsi:type="dcterms:W3CDTF">2020-11-19T12:07:00Z</dcterms:modified>
</cp:coreProperties>
</file>