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0" w:rsidRDefault="00AC5195" w:rsidP="002C3A70">
      <w:pPr>
        <w:pStyle w:val="a4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4C" w:rsidRPr="00AE7DFE" w:rsidRDefault="0040294C" w:rsidP="0040294C">
      <w:pPr>
        <w:pStyle w:val="10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40294C" w:rsidRPr="00AE7DFE" w:rsidRDefault="0040294C" w:rsidP="00751458">
      <w:pPr>
        <w:pStyle w:val="10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</w:t>
      </w:r>
      <w:r w:rsidR="00C90654" w:rsidRPr="00AE7DFE">
        <w:rPr>
          <w:rStyle w:val="13pt"/>
          <w:b/>
          <w:sz w:val="28"/>
          <w:szCs w:val="28"/>
        </w:rPr>
        <w:t>ЛА</w:t>
      </w:r>
      <w:r w:rsidRPr="00AE7DFE">
        <w:rPr>
          <w:rStyle w:val="13pt"/>
          <w:b/>
          <w:sz w:val="28"/>
          <w:szCs w:val="28"/>
        </w:rPr>
        <w:t>СТЬ</w:t>
      </w:r>
    </w:p>
    <w:p w:rsidR="0040294C" w:rsidRPr="00117EEF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</w:t>
      </w:r>
      <w:r w:rsidR="00417148" w:rsidRPr="00117EEF">
        <w:rPr>
          <w:rStyle w:val="13pt"/>
          <w:b/>
          <w:sz w:val="32"/>
          <w:szCs w:val="32"/>
        </w:rPr>
        <w:t>Я</w:t>
      </w:r>
      <w:r w:rsidRPr="00117EEF">
        <w:rPr>
          <w:rStyle w:val="13pt"/>
          <w:b/>
          <w:sz w:val="32"/>
          <w:szCs w:val="32"/>
        </w:rPr>
        <w:t xml:space="preserve"> ВЕРХОВСКОГО РАЙОНА</w:t>
      </w:r>
    </w:p>
    <w:p w:rsidR="0040294C" w:rsidRPr="0060141D" w:rsidRDefault="0001571A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40294C" w:rsidRPr="005F449B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40294C" w:rsidRDefault="00376DEC" w:rsidP="003C458F">
      <w:pPr>
        <w:pStyle w:val="10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  <w:u w:val="single"/>
        </w:rPr>
        <w:t xml:space="preserve">   25 декабря 2019 года </w:t>
      </w:r>
      <w:r w:rsidR="0040294C" w:rsidRPr="005F449B">
        <w:rPr>
          <w:rStyle w:val="13pt"/>
          <w:sz w:val="28"/>
          <w:szCs w:val="28"/>
        </w:rPr>
        <w:t xml:space="preserve"> </w:t>
      </w:r>
      <w:r w:rsidR="003C458F">
        <w:rPr>
          <w:rStyle w:val="13pt"/>
          <w:sz w:val="28"/>
          <w:szCs w:val="28"/>
        </w:rPr>
        <w:t xml:space="preserve">    </w:t>
      </w:r>
      <w:r w:rsidR="0040294C" w:rsidRPr="005F449B">
        <w:rPr>
          <w:rStyle w:val="13pt"/>
          <w:sz w:val="28"/>
          <w:szCs w:val="28"/>
        </w:rPr>
        <w:t xml:space="preserve">                                                                   </w:t>
      </w:r>
      <w:r w:rsidR="0040294C">
        <w:rPr>
          <w:rStyle w:val="13pt"/>
          <w:sz w:val="28"/>
          <w:szCs w:val="28"/>
        </w:rPr>
        <w:t>№</w:t>
      </w:r>
      <w:r>
        <w:rPr>
          <w:rStyle w:val="13pt"/>
          <w:sz w:val="28"/>
          <w:szCs w:val="28"/>
        </w:rPr>
        <w:t xml:space="preserve"> 719</w:t>
      </w:r>
    </w:p>
    <w:p w:rsidR="0040294C" w:rsidRDefault="0040294C" w:rsidP="003C458F">
      <w:pPr>
        <w:pStyle w:val="10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п. Верховье</w:t>
      </w:r>
    </w:p>
    <w:p w:rsidR="00E542A9" w:rsidRDefault="00E542A9" w:rsidP="003C458F">
      <w:pPr>
        <w:pStyle w:val="10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</w:p>
    <w:p w:rsidR="009B43DA" w:rsidRPr="00E542A9" w:rsidRDefault="00E542A9" w:rsidP="00E542A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542A9">
        <w:rPr>
          <w:rFonts w:ascii="Times New Roman" w:hAnsi="Times New Roman"/>
          <w:sz w:val="28"/>
          <w:szCs w:val="28"/>
        </w:rPr>
        <w:t>О распределении иных межбюджетных трансфертов из областного бюджета на установление дополнительных выплат стимулирующего характера работникам муниципальных учреждений культуры</w:t>
      </w:r>
    </w:p>
    <w:p w:rsidR="00E542A9" w:rsidRDefault="00E542A9" w:rsidP="00376DEC">
      <w:pPr>
        <w:pStyle w:val="22"/>
        <w:shd w:val="clear" w:color="auto" w:fill="auto"/>
        <w:spacing w:after="0" w:line="360" w:lineRule="auto"/>
        <w:ind w:firstLine="560"/>
        <w:jc w:val="both"/>
        <w:rPr>
          <w:sz w:val="28"/>
          <w:szCs w:val="28"/>
        </w:rPr>
      </w:pPr>
    </w:p>
    <w:p w:rsidR="0001571A" w:rsidRPr="00376DEC" w:rsidRDefault="0001571A" w:rsidP="00376DEC">
      <w:pPr>
        <w:pStyle w:val="22"/>
        <w:shd w:val="clear" w:color="auto" w:fill="auto"/>
        <w:spacing w:after="0" w:line="360" w:lineRule="auto"/>
        <w:ind w:firstLine="560"/>
        <w:jc w:val="both"/>
        <w:rPr>
          <w:sz w:val="28"/>
          <w:szCs w:val="28"/>
        </w:rPr>
      </w:pPr>
      <w:r w:rsidRPr="00376DEC">
        <w:rPr>
          <w:sz w:val="28"/>
          <w:szCs w:val="28"/>
        </w:rPr>
        <w:t xml:space="preserve">Во исполнение </w:t>
      </w:r>
      <w:r w:rsidR="00376DEC" w:rsidRPr="00376DEC">
        <w:rPr>
          <w:sz w:val="28"/>
          <w:szCs w:val="28"/>
        </w:rPr>
        <w:t xml:space="preserve">постановления Правительства Орловской области              от 24 декабря 2019 года № 721 </w:t>
      </w:r>
      <w:r w:rsidR="00376DEC" w:rsidRPr="00376DEC">
        <w:rPr>
          <w:bCs/>
          <w:sz w:val="28"/>
          <w:szCs w:val="28"/>
        </w:rPr>
        <w:t>«</w:t>
      </w:r>
      <w:r w:rsidR="00376DEC" w:rsidRPr="00376DEC">
        <w:rPr>
          <w:sz w:val="28"/>
          <w:szCs w:val="28"/>
        </w:rPr>
        <w:t>О распределении иных межбюджетных трансфертов из областного бюджета бюджетам муниципальных районов и городских округов Орловской области на установление дополнительных выплат стимулирующего характера работникам муниципальных учреждений культуры»</w:t>
      </w:r>
      <w:r w:rsidRPr="00376DEC">
        <w:rPr>
          <w:sz w:val="28"/>
          <w:szCs w:val="28"/>
        </w:rPr>
        <w:t xml:space="preserve"> </w:t>
      </w:r>
      <w:r w:rsidRPr="00376DEC">
        <w:rPr>
          <w:rStyle w:val="2pt"/>
          <w:sz w:val="28"/>
          <w:szCs w:val="28"/>
        </w:rPr>
        <w:t>постановляю:</w:t>
      </w:r>
    </w:p>
    <w:p w:rsidR="00376DEC" w:rsidRPr="00376DEC" w:rsidRDefault="00376DEC" w:rsidP="00850949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76DEC">
        <w:rPr>
          <w:sz w:val="28"/>
          <w:szCs w:val="28"/>
        </w:rPr>
        <w:t xml:space="preserve">Утвердить прилагаемое распределение иных межбюджетных трансфертов из областного бюджета </w:t>
      </w:r>
      <w:r w:rsidRPr="00376DEC">
        <w:rPr>
          <w:rFonts w:eastAsia="Calibri"/>
          <w:spacing w:val="-6"/>
          <w:sz w:val="28"/>
          <w:szCs w:val="28"/>
          <w:lang w:eastAsia="en-US"/>
        </w:rPr>
        <w:t>на установление дополнительных выплат стимулирующего характера работникам муниципальных учреждений культуры</w:t>
      </w:r>
      <w:r w:rsidRPr="00376DEC">
        <w:rPr>
          <w:sz w:val="28"/>
          <w:szCs w:val="28"/>
        </w:rPr>
        <w:t>.</w:t>
      </w:r>
    </w:p>
    <w:p w:rsidR="0001571A" w:rsidRDefault="0001571A" w:rsidP="00376DEC">
      <w:pPr>
        <w:pStyle w:val="22"/>
        <w:numPr>
          <w:ilvl w:val="0"/>
          <w:numId w:val="3"/>
        </w:numPr>
        <w:shd w:val="clear" w:color="auto" w:fill="auto"/>
        <w:spacing w:after="0" w:line="360" w:lineRule="auto"/>
        <w:ind w:firstLine="560"/>
        <w:jc w:val="both"/>
        <w:rPr>
          <w:sz w:val="28"/>
          <w:szCs w:val="28"/>
        </w:rPr>
      </w:pPr>
      <w:proofErr w:type="gramStart"/>
      <w:r w:rsidRPr="00376DEC">
        <w:rPr>
          <w:sz w:val="28"/>
          <w:szCs w:val="28"/>
        </w:rPr>
        <w:t>Контроль за</w:t>
      </w:r>
      <w:proofErr w:type="gramEnd"/>
      <w:r w:rsidRPr="00376DEC">
        <w:rPr>
          <w:sz w:val="28"/>
          <w:szCs w:val="28"/>
        </w:rPr>
        <w:t xml:space="preserve"> исполнением настоящего постановления </w:t>
      </w:r>
      <w:r w:rsidR="00850949">
        <w:rPr>
          <w:sz w:val="28"/>
          <w:szCs w:val="28"/>
        </w:rPr>
        <w:t>возложить на заместителя Главы Полякова Ю. А.</w:t>
      </w:r>
    </w:p>
    <w:p w:rsidR="00850949" w:rsidRPr="00376DEC" w:rsidRDefault="00850949" w:rsidP="00376DEC">
      <w:pPr>
        <w:pStyle w:val="22"/>
        <w:numPr>
          <w:ilvl w:val="0"/>
          <w:numId w:val="3"/>
        </w:numPr>
        <w:shd w:val="clear" w:color="auto" w:fill="auto"/>
        <w:spacing w:after="0" w:line="360" w:lineRule="auto"/>
        <w:ind w:firstLine="560"/>
        <w:jc w:val="both"/>
        <w:rPr>
          <w:sz w:val="28"/>
          <w:szCs w:val="28"/>
        </w:rPr>
      </w:pPr>
      <w:proofErr w:type="gramStart"/>
      <w:r w:rsidRPr="004C212F">
        <w:rPr>
          <w:sz w:val="28"/>
          <w:szCs w:val="28"/>
        </w:rPr>
        <w:t>Разместить</w:t>
      </w:r>
      <w:proofErr w:type="gramEnd"/>
      <w:r w:rsidRPr="004C212F">
        <w:rPr>
          <w:sz w:val="28"/>
          <w:szCs w:val="28"/>
        </w:rPr>
        <w:t xml:space="preserve"> данное постановление на официальном Интернет-сайте администрации Верховского района (</w:t>
      </w:r>
      <w:proofErr w:type="spellStart"/>
      <w:r w:rsidRPr="004C212F">
        <w:rPr>
          <w:sz w:val="28"/>
          <w:szCs w:val="28"/>
          <w:lang w:val="en-US"/>
        </w:rPr>
        <w:t>adminverhov</w:t>
      </w:r>
      <w:proofErr w:type="spellEnd"/>
      <w:r w:rsidRPr="004C212F">
        <w:rPr>
          <w:sz w:val="28"/>
          <w:szCs w:val="28"/>
        </w:rPr>
        <w:t>.</w:t>
      </w:r>
      <w:proofErr w:type="spellStart"/>
      <w:r w:rsidRPr="004C212F">
        <w:rPr>
          <w:sz w:val="28"/>
          <w:szCs w:val="28"/>
          <w:lang w:val="en-US"/>
        </w:rPr>
        <w:t>ru</w:t>
      </w:r>
      <w:proofErr w:type="spellEnd"/>
      <w:r w:rsidRPr="004C212F">
        <w:rPr>
          <w:sz w:val="28"/>
          <w:szCs w:val="28"/>
        </w:rPr>
        <w:t>)</w:t>
      </w:r>
      <w:r>
        <w:rPr>
          <w:sz w:val="28"/>
          <w:szCs w:val="28"/>
        </w:rPr>
        <w:t>. Датой обнародования считать 2</w:t>
      </w:r>
      <w:r w:rsidR="000951C2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2019 года.</w:t>
      </w:r>
    </w:p>
    <w:p w:rsidR="0099540C" w:rsidRDefault="0099540C" w:rsidP="00376DE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B3967" w:rsidRPr="00376DEC" w:rsidRDefault="009B43DA" w:rsidP="00376DE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6DEC">
        <w:rPr>
          <w:rFonts w:ascii="Times New Roman" w:hAnsi="Times New Roman"/>
          <w:sz w:val="28"/>
          <w:szCs w:val="28"/>
        </w:rPr>
        <w:t xml:space="preserve">Глава администрации                 </w:t>
      </w:r>
      <w:r w:rsidR="00B31E5E" w:rsidRPr="00376DEC">
        <w:rPr>
          <w:rFonts w:ascii="Times New Roman" w:hAnsi="Times New Roman"/>
          <w:sz w:val="28"/>
          <w:szCs w:val="28"/>
        </w:rPr>
        <w:t xml:space="preserve">          </w:t>
      </w:r>
      <w:r w:rsidRPr="00376DEC">
        <w:rPr>
          <w:rFonts w:ascii="Times New Roman" w:hAnsi="Times New Roman"/>
          <w:sz w:val="28"/>
          <w:szCs w:val="28"/>
        </w:rPr>
        <w:t xml:space="preserve">      </w:t>
      </w:r>
      <w:r w:rsidR="0001571A" w:rsidRPr="00376DEC">
        <w:rPr>
          <w:rFonts w:ascii="Times New Roman" w:hAnsi="Times New Roman"/>
          <w:sz w:val="28"/>
          <w:szCs w:val="28"/>
        </w:rPr>
        <w:t xml:space="preserve">                   </w:t>
      </w:r>
      <w:r w:rsidRPr="00376DE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76DEC">
        <w:rPr>
          <w:rFonts w:ascii="Times New Roman" w:hAnsi="Times New Roman"/>
          <w:sz w:val="28"/>
          <w:szCs w:val="28"/>
        </w:rPr>
        <w:t>В.А.Гладских</w:t>
      </w:r>
      <w:proofErr w:type="spellEnd"/>
      <w:r w:rsidRPr="00376DEC">
        <w:rPr>
          <w:rFonts w:ascii="Times New Roman" w:hAnsi="Times New Roman"/>
          <w:sz w:val="28"/>
          <w:szCs w:val="28"/>
        </w:rPr>
        <w:t xml:space="preserve"> </w:t>
      </w:r>
    </w:p>
    <w:p w:rsidR="008B3967" w:rsidRDefault="008B3967" w:rsidP="00E7422D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492171" w:rsidRDefault="00492171" w:rsidP="008B3967">
      <w:pPr>
        <w:rPr>
          <w:sz w:val="28"/>
          <w:szCs w:val="28"/>
        </w:rPr>
      </w:pPr>
    </w:p>
    <w:p w:rsidR="008B3967" w:rsidRPr="00AE3AD6" w:rsidRDefault="008B3967" w:rsidP="008B3967">
      <w:pPr>
        <w:rPr>
          <w:sz w:val="28"/>
          <w:szCs w:val="28"/>
        </w:rPr>
      </w:pPr>
      <w:r w:rsidRPr="00AE3AD6">
        <w:rPr>
          <w:sz w:val="28"/>
          <w:szCs w:val="28"/>
        </w:rPr>
        <w:t>Подготовил:</w:t>
      </w:r>
    </w:p>
    <w:p w:rsidR="008B3967" w:rsidRDefault="008B3967" w:rsidP="008B3967"/>
    <w:p w:rsidR="008B3967" w:rsidRDefault="008B3967" w:rsidP="008B3967">
      <w:pPr>
        <w:jc w:val="both"/>
        <w:rPr>
          <w:sz w:val="28"/>
          <w:szCs w:val="28"/>
        </w:rPr>
      </w:pPr>
      <w:r w:rsidRPr="00AE3AD6">
        <w:rPr>
          <w:sz w:val="28"/>
          <w:szCs w:val="28"/>
        </w:rPr>
        <w:t xml:space="preserve">Финансовый отдел администрации </w:t>
      </w:r>
    </w:p>
    <w:p w:rsidR="008B3967" w:rsidRPr="00AE3AD6" w:rsidRDefault="008B3967" w:rsidP="008B3967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Верховского района</w:t>
      </w:r>
    </w:p>
    <w:p w:rsidR="008B3967" w:rsidRDefault="008B3967" w:rsidP="008B3967"/>
    <w:p w:rsidR="008B3967" w:rsidRDefault="008B3967" w:rsidP="008B3967"/>
    <w:p w:rsidR="008B3967" w:rsidRDefault="008B3967" w:rsidP="008B3967"/>
    <w:p w:rsidR="008B3967" w:rsidRDefault="008B3967" w:rsidP="008B3967"/>
    <w:p w:rsidR="008B3967" w:rsidRDefault="008B3967" w:rsidP="008B3967">
      <w:pPr>
        <w:rPr>
          <w:sz w:val="28"/>
          <w:szCs w:val="28"/>
        </w:rPr>
      </w:pPr>
      <w:r w:rsidRPr="00AE3AD6">
        <w:rPr>
          <w:sz w:val="28"/>
          <w:szCs w:val="28"/>
        </w:rPr>
        <w:t>Завизировали</w:t>
      </w:r>
      <w:r>
        <w:rPr>
          <w:sz w:val="28"/>
          <w:szCs w:val="28"/>
        </w:rPr>
        <w:t>:</w:t>
      </w:r>
    </w:p>
    <w:p w:rsidR="0099540C" w:rsidRDefault="0099540C" w:rsidP="008B3967">
      <w:pPr>
        <w:rPr>
          <w:sz w:val="28"/>
          <w:szCs w:val="28"/>
        </w:rPr>
      </w:pPr>
    </w:p>
    <w:p w:rsidR="0099540C" w:rsidRDefault="0099540C" w:rsidP="0099540C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AE3AD6">
        <w:rPr>
          <w:sz w:val="28"/>
          <w:szCs w:val="28"/>
        </w:rPr>
        <w:t xml:space="preserve"> </w:t>
      </w:r>
      <w:r>
        <w:rPr>
          <w:sz w:val="28"/>
          <w:szCs w:val="28"/>
        </w:rPr>
        <w:t>Ю. А. Поляков</w:t>
      </w:r>
      <w:r w:rsidRPr="00AE3AD6">
        <w:rPr>
          <w:sz w:val="28"/>
          <w:szCs w:val="28"/>
        </w:rPr>
        <w:t xml:space="preserve"> _</w:t>
      </w:r>
      <w:r>
        <w:rPr>
          <w:sz w:val="28"/>
          <w:szCs w:val="28"/>
        </w:rPr>
        <w:t>____</w:t>
      </w:r>
      <w:r w:rsidRPr="00AE3AD6">
        <w:rPr>
          <w:sz w:val="28"/>
          <w:szCs w:val="28"/>
        </w:rPr>
        <w:t>_______201</w:t>
      </w:r>
      <w:r>
        <w:rPr>
          <w:sz w:val="28"/>
          <w:szCs w:val="28"/>
        </w:rPr>
        <w:t>9 г.</w:t>
      </w: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AE3AD6">
        <w:rPr>
          <w:sz w:val="28"/>
          <w:szCs w:val="28"/>
        </w:rPr>
        <w:t xml:space="preserve"> Л.</w:t>
      </w:r>
      <w:r w:rsidR="0099540C">
        <w:rPr>
          <w:sz w:val="28"/>
          <w:szCs w:val="28"/>
        </w:rPr>
        <w:t xml:space="preserve"> </w:t>
      </w:r>
      <w:r w:rsidRPr="00AE3AD6">
        <w:rPr>
          <w:sz w:val="28"/>
          <w:szCs w:val="28"/>
        </w:rPr>
        <w:t>М.</w:t>
      </w:r>
      <w:r w:rsidR="0099540C">
        <w:rPr>
          <w:sz w:val="28"/>
          <w:szCs w:val="28"/>
        </w:rPr>
        <w:t xml:space="preserve"> </w:t>
      </w:r>
      <w:r w:rsidRPr="00AE3AD6">
        <w:rPr>
          <w:sz w:val="28"/>
          <w:szCs w:val="28"/>
        </w:rPr>
        <w:t>Моргунова _</w:t>
      </w:r>
      <w:r>
        <w:rPr>
          <w:sz w:val="28"/>
          <w:szCs w:val="28"/>
        </w:rPr>
        <w:t>____</w:t>
      </w:r>
      <w:r w:rsidRPr="00AE3AD6">
        <w:rPr>
          <w:sz w:val="28"/>
          <w:szCs w:val="28"/>
        </w:rPr>
        <w:t>_______201</w:t>
      </w:r>
      <w:r>
        <w:rPr>
          <w:sz w:val="28"/>
          <w:szCs w:val="28"/>
        </w:rPr>
        <w:t>9</w:t>
      </w:r>
      <w:r w:rsidR="0099540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E2454" w:rsidRDefault="00CE2454" w:rsidP="00CE2454">
      <w:pPr>
        <w:rPr>
          <w:sz w:val="28"/>
          <w:szCs w:val="28"/>
        </w:rPr>
      </w:pPr>
    </w:p>
    <w:p w:rsidR="00CE2454" w:rsidRDefault="00CE2454" w:rsidP="00CE2454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AE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В. </w:t>
      </w:r>
      <w:proofErr w:type="spellStart"/>
      <w:r>
        <w:rPr>
          <w:sz w:val="28"/>
          <w:szCs w:val="28"/>
        </w:rPr>
        <w:t>Дидур</w:t>
      </w:r>
      <w:proofErr w:type="spellEnd"/>
      <w:r>
        <w:rPr>
          <w:sz w:val="28"/>
          <w:szCs w:val="28"/>
        </w:rPr>
        <w:t xml:space="preserve">        </w:t>
      </w:r>
      <w:r w:rsidRPr="00AE3AD6">
        <w:rPr>
          <w:sz w:val="28"/>
          <w:szCs w:val="28"/>
        </w:rPr>
        <w:t xml:space="preserve"> _</w:t>
      </w:r>
      <w:r>
        <w:rPr>
          <w:sz w:val="28"/>
          <w:szCs w:val="28"/>
        </w:rPr>
        <w:t>____</w:t>
      </w:r>
      <w:r w:rsidRPr="00AE3AD6">
        <w:rPr>
          <w:sz w:val="28"/>
          <w:szCs w:val="28"/>
        </w:rPr>
        <w:t>_______201</w:t>
      </w:r>
      <w:r>
        <w:rPr>
          <w:sz w:val="28"/>
          <w:szCs w:val="28"/>
        </w:rPr>
        <w:t>9</w:t>
      </w:r>
      <w:r w:rsidR="0099540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8B3967" w:rsidRDefault="008B3967" w:rsidP="0001571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администрации Верховского района</w:t>
      </w:r>
    </w:p>
    <w:p w:rsidR="008B3967" w:rsidRDefault="008B3967" w:rsidP="0001571A">
      <w:pPr>
        <w:jc w:val="both"/>
        <w:rPr>
          <w:sz w:val="28"/>
        </w:rPr>
      </w:pPr>
      <w:r>
        <w:rPr>
          <w:sz w:val="28"/>
        </w:rPr>
        <w:t>Управление организационно-правовой, кадровой работы</w:t>
      </w:r>
      <w:r w:rsidR="0001571A">
        <w:rPr>
          <w:sz w:val="28"/>
        </w:rPr>
        <w:t>,</w:t>
      </w:r>
      <w:r>
        <w:rPr>
          <w:sz w:val="28"/>
        </w:rPr>
        <w:t xml:space="preserve">  делопроизводства</w:t>
      </w:r>
      <w:r w:rsidR="0001571A">
        <w:rPr>
          <w:sz w:val="28"/>
        </w:rPr>
        <w:t xml:space="preserve"> и архива</w:t>
      </w:r>
    </w:p>
    <w:p w:rsidR="008B3967" w:rsidRDefault="0099540C" w:rsidP="008B3967">
      <w:pPr>
        <w:rPr>
          <w:sz w:val="28"/>
          <w:szCs w:val="28"/>
        </w:rPr>
      </w:pPr>
      <w:r>
        <w:rPr>
          <w:sz w:val="28"/>
          <w:szCs w:val="28"/>
        </w:rPr>
        <w:t>Администрация п. Верховье</w:t>
      </w: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8B3967" w:rsidRPr="00137033" w:rsidRDefault="0001571A" w:rsidP="008B396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Костышина</w:t>
      </w:r>
      <w:proofErr w:type="spellEnd"/>
      <w:r>
        <w:rPr>
          <w:sz w:val="18"/>
          <w:szCs w:val="18"/>
        </w:rPr>
        <w:t xml:space="preserve"> Ольга Степановна</w:t>
      </w:r>
    </w:p>
    <w:p w:rsidR="00452FB1" w:rsidRDefault="008B3967" w:rsidP="006B25F8">
      <w:pPr>
        <w:rPr>
          <w:sz w:val="18"/>
          <w:szCs w:val="18"/>
        </w:rPr>
      </w:pPr>
      <w:r w:rsidRPr="00137033">
        <w:rPr>
          <w:sz w:val="18"/>
          <w:szCs w:val="18"/>
        </w:rPr>
        <w:t>2-35-76</w:t>
      </w:r>
    </w:p>
    <w:p w:rsidR="00B92C44" w:rsidRDefault="00B92C44" w:rsidP="006B25F8">
      <w:pPr>
        <w:rPr>
          <w:sz w:val="18"/>
          <w:szCs w:val="18"/>
        </w:rPr>
      </w:pPr>
    </w:p>
    <w:p w:rsidR="00B92C44" w:rsidRDefault="00B92C44" w:rsidP="006B25F8">
      <w:pPr>
        <w:rPr>
          <w:sz w:val="18"/>
          <w:szCs w:val="18"/>
        </w:rPr>
      </w:pPr>
    </w:p>
    <w:p w:rsidR="00B92C44" w:rsidRPr="00B92C44" w:rsidRDefault="00B92C44" w:rsidP="00B92C44">
      <w:pPr>
        <w:ind w:left="5245"/>
        <w:jc w:val="center"/>
        <w:rPr>
          <w:spacing w:val="-6"/>
          <w:sz w:val="26"/>
          <w:szCs w:val="26"/>
        </w:rPr>
      </w:pPr>
      <w:r w:rsidRPr="00B92C44">
        <w:rPr>
          <w:spacing w:val="-6"/>
          <w:sz w:val="26"/>
          <w:szCs w:val="26"/>
        </w:rPr>
        <w:t xml:space="preserve">Приложение к постановлению                                                                      Администрации Верховского района                                                                     </w:t>
      </w:r>
    </w:p>
    <w:p w:rsidR="00B92C44" w:rsidRPr="00B92C44" w:rsidRDefault="00B92C44" w:rsidP="00B92C44">
      <w:pPr>
        <w:ind w:left="5245"/>
        <w:jc w:val="center"/>
        <w:rPr>
          <w:spacing w:val="-6"/>
          <w:sz w:val="26"/>
          <w:szCs w:val="26"/>
        </w:rPr>
      </w:pPr>
      <w:r w:rsidRPr="00B92C44">
        <w:rPr>
          <w:spacing w:val="-6"/>
          <w:sz w:val="26"/>
          <w:szCs w:val="26"/>
        </w:rPr>
        <w:t xml:space="preserve">  от 25 декабря 2019 г. № 719</w:t>
      </w:r>
    </w:p>
    <w:p w:rsidR="00B92C44" w:rsidRDefault="00B92C44" w:rsidP="00B92C44">
      <w:pPr>
        <w:ind w:left="5245"/>
        <w:jc w:val="center"/>
        <w:rPr>
          <w:spacing w:val="-6"/>
          <w:sz w:val="24"/>
          <w:szCs w:val="24"/>
        </w:rPr>
      </w:pPr>
    </w:p>
    <w:p w:rsidR="00B92C44" w:rsidRDefault="00B92C44" w:rsidP="00B92C44">
      <w:pPr>
        <w:ind w:left="5245"/>
        <w:jc w:val="center"/>
        <w:rPr>
          <w:spacing w:val="-6"/>
          <w:sz w:val="24"/>
          <w:szCs w:val="24"/>
        </w:rPr>
      </w:pPr>
    </w:p>
    <w:p w:rsidR="00B92C44" w:rsidRDefault="00B92C44" w:rsidP="00B92C44">
      <w:pPr>
        <w:ind w:left="5245"/>
        <w:jc w:val="center"/>
        <w:rPr>
          <w:spacing w:val="-6"/>
          <w:sz w:val="24"/>
          <w:szCs w:val="24"/>
        </w:rPr>
      </w:pPr>
    </w:p>
    <w:p w:rsidR="00B92C44" w:rsidRDefault="00B92C44" w:rsidP="00B92C44">
      <w:pPr>
        <w:ind w:left="5245"/>
        <w:jc w:val="center"/>
        <w:rPr>
          <w:spacing w:val="-6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405"/>
        <w:gridCol w:w="4536"/>
      </w:tblGrid>
      <w:tr w:rsidR="00B92C44" w:rsidRPr="007F3D73" w:rsidTr="00B92C44">
        <w:tc>
          <w:tcPr>
            <w:tcW w:w="982" w:type="dxa"/>
            <w:shd w:val="clear" w:color="auto" w:fill="auto"/>
            <w:vAlign w:val="center"/>
          </w:tcPr>
          <w:p w:rsidR="00B92C44" w:rsidRPr="00B92C44" w:rsidRDefault="00B92C44" w:rsidP="00B92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 xml:space="preserve">№ </w:t>
            </w:r>
            <w:proofErr w:type="gramStart"/>
            <w:r w:rsidRPr="00B92C44">
              <w:rPr>
                <w:sz w:val="24"/>
                <w:szCs w:val="24"/>
              </w:rPr>
              <w:t>п</w:t>
            </w:r>
            <w:proofErr w:type="gramEnd"/>
            <w:r w:rsidRPr="00B92C44">
              <w:rPr>
                <w:sz w:val="24"/>
                <w:szCs w:val="24"/>
              </w:rPr>
              <w:t>/п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B92C44" w:rsidRPr="00B92C44" w:rsidRDefault="00B92C44" w:rsidP="00B92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2C44" w:rsidRPr="00B92C44" w:rsidRDefault="00B92C44" w:rsidP="00B92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>Средства, предусмотренные на установление дополнительных выплат стимулирующего характера работникам муниципальных учреждений культуры, рублей</w:t>
            </w:r>
          </w:p>
        </w:tc>
      </w:tr>
      <w:tr w:rsidR="00B92C44" w:rsidRPr="007F3D73" w:rsidTr="00B92C44">
        <w:tc>
          <w:tcPr>
            <w:tcW w:w="982" w:type="dxa"/>
            <w:shd w:val="clear" w:color="auto" w:fill="auto"/>
          </w:tcPr>
          <w:p w:rsidR="00B92C44" w:rsidRPr="00B92C44" w:rsidRDefault="00B92C44" w:rsidP="00B92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>1.</w:t>
            </w:r>
          </w:p>
        </w:tc>
        <w:tc>
          <w:tcPr>
            <w:tcW w:w="4405" w:type="dxa"/>
            <w:shd w:val="clear" w:color="auto" w:fill="auto"/>
          </w:tcPr>
          <w:p w:rsidR="00B92C44" w:rsidRPr="00B92C44" w:rsidRDefault="00B92C44" w:rsidP="00B92C44">
            <w:pPr>
              <w:spacing w:line="276" w:lineRule="auto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B92C44">
              <w:rPr>
                <w:sz w:val="24"/>
                <w:szCs w:val="24"/>
              </w:rPr>
              <w:t>Межпоселенческое</w:t>
            </w:r>
            <w:proofErr w:type="spellEnd"/>
            <w:r w:rsidRPr="00B92C44">
              <w:rPr>
                <w:sz w:val="24"/>
                <w:szCs w:val="24"/>
              </w:rPr>
              <w:t xml:space="preserve"> культурно-досуговое объединение Верховского района Орловской области»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2C44" w:rsidRPr="00B92C44" w:rsidRDefault="00B92C44" w:rsidP="000B65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>39</w:t>
            </w:r>
            <w:r w:rsidR="000B65F2">
              <w:rPr>
                <w:sz w:val="24"/>
                <w:szCs w:val="24"/>
              </w:rPr>
              <w:t>7</w:t>
            </w:r>
            <w:r w:rsidR="00B0231F">
              <w:rPr>
                <w:sz w:val="24"/>
                <w:szCs w:val="24"/>
              </w:rPr>
              <w:t> </w:t>
            </w:r>
            <w:r w:rsidR="000B65F2">
              <w:rPr>
                <w:sz w:val="24"/>
                <w:szCs w:val="24"/>
              </w:rPr>
              <w:t>184</w:t>
            </w:r>
            <w:r w:rsidR="00B0231F">
              <w:rPr>
                <w:sz w:val="24"/>
                <w:szCs w:val="24"/>
              </w:rPr>
              <w:t>,00</w:t>
            </w:r>
          </w:p>
        </w:tc>
      </w:tr>
      <w:tr w:rsidR="00B92C44" w:rsidRPr="007F3D73" w:rsidTr="00B92C44">
        <w:tc>
          <w:tcPr>
            <w:tcW w:w="982" w:type="dxa"/>
            <w:shd w:val="clear" w:color="auto" w:fill="auto"/>
          </w:tcPr>
          <w:p w:rsidR="00B92C44" w:rsidRPr="00B92C44" w:rsidRDefault="00B92C44" w:rsidP="00B92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>2.</w:t>
            </w:r>
          </w:p>
        </w:tc>
        <w:tc>
          <w:tcPr>
            <w:tcW w:w="4405" w:type="dxa"/>
            <w:shd w:val="clear" w:color="auto" w:fill="auto"/>
          </w:tcPr>
          <w:p w:rsidR="00B92C44" w:rsidRPr="00B92C44" w:rsidRDefault="00B92C44" w:rsidP="00B92C44">
            <w:pPr>
              <w:spacing w:line="276" w:lineRule="auto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92C44">
              <w:rPr>
                <w:sz w:val="24"/>
                <w:szCs w:val="24"/>
              </w:rPr>
              <w:t>Межпоселенческая</w:t>
            </w:r>
            <w:proofErr w:type="spellEnd"/>
            <w:r w:rsidRPr="00B92C44">
              <w:rPr>
                <w:sz w:val="24"/>
                <w:szCs w:val="24"/>
              </w:rPr>
              <w:t xml:space="preserve"> районная библиотека Верховского района Орловской области»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2C44" w:rsidRPr="00B92C44" w:rsidRDefault="000B65F2" w:rsidP="00B92C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869 783</w:t>
            </w:r>
            <w:r w:rsidR="00B0231F">
              <w:rPr>
                <w:sz w:val="24"/>
                <w:szCs w:val="24"/>
              </w:rPr>
              <w:t>,00</w:t>
            </w:r>
          </w:p>
        </w:tc>
      </w:tr>
      <w:tr w:rsidR="00B92C44" w:rsidRPr="007F3D73" w:rsidTr="00B92C44">
        <w:tc>
          <w:tcPr>
            <w:tcW w:w="982" w:type="dxa"/>
            <w:shd w:val="clear" w:color="auto" w:fill="auto"/>
          </w:tcPr>
          <w:p w:rsidR="00B92C44" w:rsidRPr="00B92C44" w:rsidRDefault="00B92C44" w:rsidP="00B92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>3.</w:t>
            </w:r>
          </w:p>
        </w:tc>
        <w:tc>
          <w:tcPr>
            <w:tcW w:w="4405" w:type="dxa"/>
            <w:shd w:val="clear" w:color="auto" w:fill="auto"/>
          </w:tcPr>
          <w:p w:rsidR="00B92C44" w:rsidRPr="00B92C44" w:rsidRDefault="00B92C44" w:rsidP="00B92C44">
            <w:pPr>
              <w:spacing w:line="276" w:lineRule="auto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B92C44">
              <w:rPr>
                <w:sz w:val="24"/>
                <w:szCs w:val="24"/>
              </w:rPr>
              <w:t>Верховский</w:t>
            </w:r>
            <w:proofErr w:type="spellEnd"/>
            <w:r w:rsidRPr="00B92C44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2C44" w:rsidRPr="00B92C44" w:rsidRDefault="000B65F2" w:rsidP="00B92C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258 528</w:t>
            </w:r>
            <w:r w:rsidR="00B92C44" w:rsidRPr="00B92C44">
              <w:rPr>
                <w:sz w:val="24"/>
                <w:szCs w:val="24"/>
              </w:rPr>
              <w:t>,29</w:t>
            </w:r>
          </w:p>
        </w:tc>
      </w:tr>
      <w:tr w:rsidR="000B65F2" w:rsidRPr="007F3D73" w:rsidTr="00B92C44">
        <w:tc>
          <w:tcPr>
            <w:tcW w:w="982" w:type="dxa"/>
            <w:shd w:val="clear" w:color="auto" w:fill="auto"/>
          </w:tcPr>
          <w:p w:rsidR="000B65F2" w:rsidRPr="00B92C44" w:rsidRDefault="000B65F2" w:rsidP="00B92C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:rsidR="000B65F2" w:rsidRPr="00B92C44" w:rsidRDefault="000B65F2" w:rsidP="00B92C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B65F2" w:rsidRDefault="000B65F2" w:rsidP="00B92C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1 525 495,29</w:t>
            </w:r>
            <w:bookmarkStart w:id="0" w:name="_GoBack"/>
            <w:bookmarkEnd w:id="0"/>
          </w:p>
        </w:tc>
      </w:tr>
    </w:tbl>
    <w:p w:rsidR="00B92C44" w:rsidRPr="00B92C44" w:rsidRDefault="00B92C44" w:rsidP="00B92C44">
      <w:pPr>
        <w:ind w:left="5245"/>
        <w:jc w:val="center"/>
        <w:rPr>
          <w:spacing w:val="-6"/>
          <w:sz w:val="24"/>
          <w:szCs w:val="24"/>
        </w:rPr>
      </w:pPr>
    </w:p>
    <w:p w:rsidR="00B92C44" w:rsidRDefault="00B92C44" w:rsidP="006B25F8"/>
    <w:sectPr w:rsidR="00B92C44" w:rsidSect="002C3A70">
      <w:pgSz w:w="11906" w:h="16838"/>
      <w:pgMar w:top="567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0D4"/>
    <w:multiLevelType w:val="hybridMultilevel"/>
    <w:tmpl w:val="C00C425A"/>
    <w:lvl w:ilvl="0" w:tplc="FD44A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06089"/>
    <w:multiLevelType w:val="multilevel"/>
    <w:tmpl w:val="0EE48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D"/>
    <w:rsid w:val="0001571A"/>
    <w:rsid w:val="000768A7"/>
    <w:rsid w:val="000951C2"/>
    <w:rsid w:val="000B5450"/>
    <w:rsid w:val="000B65F2"/>
    <w:rsid w:val="000F6ABF"/>
    <w:rsid w:val="00117EEF"/>
    <w:rsid w:val="0025050C"/>
    <w:rsid w:val="002C3A70"/>
    <w:rsid w:val="002E2E9B"/>
    <w:rsid w:val="00340AC0"/>
    <w:rsid w:val="00376DEC"/>
    <w:rsid w:val="003971D0"/>
    <w:rsid w:val="003C458F"/>
    <w:rsid w:val="0040294C"/>
    <w:rsid w:val="00417148"/>
    <w:rsid w:val="00452FB1"/>
    <w:rsid w:val="004554C3"/>
    <w:rsid w:val="00480AF5"/>
    <w:rsid w:val="00492171"/>
    <w:rsid w:val="004B4F8D"/>
    <w:rsid w:val="005B1872"/>
    <w:rsid w:val="005E284B"/>
    <w:rsid w:val="005F449B"/>
    <w:rsid w:val="0060141D"/>
    <w:rsid w:val="006413DB"/>
    <w:rsid w:val="006B25F8"/>
    <w:rsid w:val="006E0CB9"/>
    <w:rsid w:val="00706790"/>
    <w:rsid w:val="007277DD"/>
    <w:rsid w:val="00744722"/>
    <w:rsid w:val="00751458"/>
    <w:rsid w:val="00850949"/>
    <w:rsid w:val="008A14FC"/>
    <w:rsid w:val="008B3967"/>
    <w:rsid w:val="008D208E"/>
    <w:rsid w:val="0090141D"/>
    <w:rsid w:val="00923CFA"/>
    <w:rsid w:val="0099540C"/>
    <w:rsid w:val="009B43DA"/>
    <w:rsid w:val="00AB79AD"/>
    <w:rsid w:val="00AC5195"/>
    <w:rsid w:val="00AE7DFE"/>
    <w:rsid w:val="00B0231F"/>
    <w:rsid w:val="00B12C5A"/>
    <w:rsid w:val="00B31E5E"/>
    <w:rsid w:val="00B77C50"/>
    <w:rsid w:val="00B81930"/>
    <w:rsid w:val="00B92C44"/>
    <w:rsid w:val="00BE47EE"/>
    <w:rsid w:val="00C90654"/>
    <w:rsid w:val="00CB6048"/>
    <w:rsid w:val="00CE2454"/>
    <w:rsid w:val="00CE6856"/>
    <w:rsid w:val="00DB54E8"/>
    <w:rsid w:val="00DC30FE"/>
    <w:rsid w:val="00E542A9"/>
    <w:rsid w:val="00E7422D"/>
    <w:rsid w:val="00EB3601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9B"/>
  </w:style>
  <w:style w:type="paragraph" w:styleId="1">
    <w:name w:val="heading 1"/>
    <w:basedOn w:val="a"/>
    <w:next w:val="a"/>
    <w:qFormat/>
    <w:rsid w:val="002E2E9B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2E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E2E9B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E9B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2E2E9B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2E2E9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customStyle="1" w:styleId="22">
    <w:name w:val="Основной текст2"/>
    <w:basedOn w:val="a"/>
    <w:rsid w:val="006B25F8"/>
    <w:pPr>
      <w:widowControl w:val="0"/>
      <w:shd w:val="clear" w:color="auto" w:fill="FFFFFF"/>
      <w:spacing w:after="120" w:line="0" w:lineRule="atLeast"/>
    </w:pPr>
    <w:rPr>
      <w:color w:val="000000"/>
      <w:spacing w:val="9"/>
      <w:sz w:val="24"/>
      <w:szCs w:val="24"/>
      <w:lang w:bidi="ru-RU"/>
    </w:rPr>
  </w:style>
  <w:style w:type="character" w:customStyle="1" w:styleId="2pt">
    <w:name w:val="Основной текст + Интервал 2 pt"/>
    <w:basedOn w:val="a6"/>
    <w:rsid w:val="00015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376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9B"/>
  </w:style>
  <w:style w:type="paragraph" w:styleId="1">
    <w:name w:val="heading 1"/>
    <w:basedOn w:val="a"/>
    <w:next w:val="a"/>
    <w:qFormat/>
    <w:rsid w:val="002E2E9B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2E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E2E9B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E9B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2E2E9B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2E2E9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customStyle="1" w:styleId="22">
    <w:name w:val="Основной текст2"/>
    <w:basedOn w:val="a"/>
    <w:rsid w:val="006B25F8"/>
    <w:pPr>
      <w:widowControl w:val="0"/>
      <w:shd w:val="clear" w:color="auto" w:fill="FFFFFF"/>
      <w:spacing w:after="120" w:line="0" w:lineRule="atLeast"/>
    </w:pPr>
    <w:rPr>
      <w:color w:val="000000"/>
      <w:spacing w:val="9"/>
      <w:sz w:val="24"/>
      <w:szCs w:val="24"/>
      <w:lang w:bidi="ru-RU"/>
    </w:rPr>
  </w:style>
  <w:style w:type="character" w:customStyle="1" w:styleId="2pt">
    <w:name w:val="Основной текст + Интервал 2 pt"/>
    <w:basedOn w:val="a6"/>
    <w:rsid w:val="00015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37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56FA-2881-49F1-AAB4-30ED1655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2550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2019-12-25T08:48:00Z</cp:lastPrinted>
  <dcterms:created xsi:type="dcterms:W3CDTF">2019-12-25T08:52:00Z</dcterms:created>
  <dcterms:modified xsi:type="dcterms:W3CDTF">2019-12-27T09:02:00Z</dcterms:modified>
</cp:coreProperties>
</file>